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64A929F6" w:rsidR="001D67FC" w:rsidRPr="008913D5" w:rsidRDefault="0028342D" w:rsidP="001D67FC">
      <w:pPr>
        <w:spacing w:after="0" w:line="240" w:lineRule="auto"/>
        <w:rPr>
          <w:rFonts w:cs="Tahoma"/>
          <w:sz w:val="22"/>
        </w:rPr>
      </w:pPr>
      <w:r w:rsidRPr="008913D5">
        <w:rPr>
          <w:rFonts w:cs="Tahoma"/>
          <w:sz w:val="22"/>
        </w:rPr>
        <w:t xml:space="preserve">Datum: </w:t>
      </w:r>
      <w:r w:rsidR="006E2245" w:rsidRPr="004C7304">
        <w:rPr>
          <w:rFonts w:cs="Tahoma"/>
          <w:sz w:val="22"/>
        </w:rPr>
        <w:t>9</w:t>
      </w:r>
      <w:r w:rsidR="00236996" w:rsidRPr="004C7304">
        <w:rPr>
          <w:sz w:val="22"/>
        </w:rPr>
        <w:t>.</w:t>
      </w:r>
      <w:r w:rsidR="00C7393F" w:rsidRPr="004C7304">
        <w:rPr>
          <w:sz w:val="22"/>
        </w:rPr>
        <w:t xml:space="preserve"> </w:t>
      </w:r>
      <w:r w:rsidR="00AB5CDD" w:rsidRPr="004C7304">
        <w:rPr>
          <w:sz w:val="22"/>
        </w:rPr>
        <w:t>8</w:t>
      </w:r>
      <w:r w:rsidR="00C7393F" w:rsidRPr="004C7304">
        <w:rPr>
          <w:sz w:val="22"/>
        </w:rPr>
        <w:t>. 202</w:t>
      </w:r>
      <w:r w:rsidR="0053001E" w:rsidRPr="004C7304">
        <w:rPr>
          <w:sz w:val="22"/>
        </w:rPr>
        <w:t>2</w:t>
      </w:r>
    </w:p>
    <w:p w14:paraId="779615B7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74D5D0B6" w:rsidR="00D269C6" w:rsidRPr="008913D5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ZADEVA: </w:t>
      </w:r>
      <w:r w:rsidR="00C7393F" w:rsidRPr="008913D5">
        <w:rPr>
          <w:b/>
          <w:i/>
          <w:sz w:val="22"/>
        </w:rPr>
        <w:t>Odgovori na vprašanja</w:t>
      </w:r>
      <w:r w:rsidR="00495640" w:rsidRPr="008913D5">
        <w:rPr>
          <w:b/>
          <w:i/>
          <w:sz w:val="22"/>
        </w:rPr>
        <w:t xml:space="preserve"> </w:t>
      </w:r>
      <w:r w:rsidR="00E6095B">
        <w:rPr>
          <w:b/>
          <w:i/>
          <w:sz w:val="22"/>
        </w:rPr>
        <w:t>7</w:t>
      </w:r>
    </w:p>
    <w:p w14:paraId="779615BF" w14:textId="56BF4159" w:rsidR="00D269C6" w:rsidRPr="0023699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ZVEZA: </w:t>
      </w:r>
      <w:r w:rsidR="0053001E" w:rsidRPr="008913D5">
        <w:rPr>
          <w:b/>
          <w:sz w:val="22"/>
        </w:rPr>
        <w:t>JHL-17/22</w:t>
      </w:r>
      <w:r w:rsidRPr="00236996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583FCE5D" w14:textId="0A59D5C6" w:rsidR="00C7393F" w:rsidRPr="005E0C3E" w:rsidRDefault="00C7393F" w:rsidP="00C7393F">
      <w:pPr>
        <w:spacing w:after="0" w:line="240" w:lineRule="auto"/>
        <w:rPr>
          <w:bCs/>
          <w:sz w:val="22"/>
        </w:rPr>
      </w:pPr>
      <w:r w:rsidRPr="005E0C3E">
        <w:rPr>
          <w:bCs/>
          <w:sz w:val="22"/>
        </w:rPr>
        <w:t xml:space="preserve">posredujemo vam odgovore na vprašanja gospodarskih subjektov za javno naročilo </w:t>
      </w:r>
      <w:r w:rsidR="00FE7D47" w:rsidRPr="00FE7D47">
        <w:rPr>
          <w:b/>
          <w:sz w:val="22"/>
        </w:rPr>
        <w:t xml:space="preserve">»KOMUNALNA IN PROMETNA UREDITEV OBMOČIJ ŠT. 4 DEL, 12, 13.2 – 13.3 DEL, 14.2 DEL, 15, 16, 17, 22, 26.2 DEL, SOČASNO Z </w:t>
      </w:r>
      <w:bookmarkStart w:id="0" w:name="_GoBack"/>
      <w:bookmarkEnd w:id="0"/>
      <w:r w:rsidR="00FE7D47" w:rsidRPr="00FE7D47">
        <w:rPr>
          <w:b/>
          <w:sz w:val="22"/>
        </w:rPr>
        <w:t>GRADNJO KANALIZACIJE PO PROJEKTU ODVAJANJE IN ČIŠČENJE ODPADNE VODE NA OBMOČJU VODONOSNIKA LJUBLJANSKEGA POLJA – DEL 3: DOGRADITEV JAVNE KANALIZACIJE V AGLOMERACIJAH NAD 2000 PE V MOL</w:t>
      </w:r>
      <w:r w:rsidRPr="00FE7D47">
        <w:rPr>
          <w:b/>
          <w:sz w:val="22"/>
        </w:rPr>
        <w:t>«</w:t>
      </w:r>
      <w:r w:rsidRPr="00FE7D47">
        <w:rPr>
          <w:bCs/>
          <w:sz w:val="22"/>
        </w:rPr>
        <w:t>,</w:t>
      </w:r>
      <w:r w:rsidRPr="005E0C3E">
        <w:rPr>
          <w:bCs/>
          <w:sz w:val="22"/>
        </w:rPr>
        <w:t xml:space="preserve"> ki smo jih prejeli preko Portala javnih naročil. </w:t>
      </w:r>
    </w:p>
    <w:p w14:paraId="22DCB9C7" w14:textId="77777777" w:rsidR="00C7393F" w:rsidRPr="0062782A" w:rsidRDefault="00C7393F" w:rsidP="00C7393F">
      <w:pPr>
        <w:spacing w:after="0" w:line="240" w:lineRule="auto"/>
        <w:rPr>
          <w:sz w:val="22"/>
          <w:highlight w:val="lightGray"/>
        </w:rPr>
      </w:pPr>
    </w:p>
    <w:p w14:paraId="11B225A9" w14:textId="77777777" w:rsidR="00EB3EBC" w:rsidRPr="00D15C8B" w:rsidRDefault="00EB3EBC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p w14:paraId="03C54F57" w14:textId="7E90B0E0" w:rsidR="00A44B21" w:rsidRPr="00B85628" w:rsidRDefault="00A44B21" w:rsidP="00BB0A1E">
      <w:pPr>
        <w:pStyle w:val="Odstavekseznama"/>
        <w:numPr>
          <w:ilvl w:val="0"/>
          <w:numId w:val="1"/>
        </w:numPr>
        <w:spacing w:after="0" w:line="240" w:lineRule="auto"/>
        <w:rPr>
          <w:b/>
          <w:color w:val="FF0000"/>
          <w:sz w:val="22"/>
        </w:rPr>
      </w:pPr>
      <w:r w:rsidRPr="00B85628">
        <w:rPr>
          <w:b/>
          <w:color w:val="FF0000"/>
          <w:sz w:val="22"/>
        </w:rPr>
        <w:t xml:space="preserve">VPRAŠANJE </w:t>
      </w:r>
      <w:r w:rsidRPr="00A44B21">
        <w:rPr>
          <w:bCs/>
          <w:color w:val="FF0000"/>
          <w:sz w:val="22"/>
        </w:rPr>
        <w:t xml:space="preserve">(Datum prejema: </w:t>
      </w:r>
      <w:r w:rsidR="00A37C84" w:rsidRPr="00A37C84">
        <w:rPr>
          <w:color w:val="FF0000"/>
          <w:sz w:val="22"/>
        </w:rPr>
        <w:t>0</w:t>
      </w:r>
      <w:r w:rsidR="00A37BC1">
        <w:rPr>
          <w:color w:val="FF0000"/>
          <w:sz w:val="22"/>
        </w:rPr>
        <w:t>9</w:t>
      </w:r>
      <w:r w:rsidR="00A37C84" w:rsidRPr="00A37C84">
        <w:rPr>
          <w:color w:val="FF0000"/>
          <w:sz w:val="22"/>
        </w:rPr>
        <w:t>.08.2022   </w:t>
      </w:r>
      <w:r w:rsidR="00A37BC1">
        <w:rPr>
          <w:color w:val="FF0000"/>
          <w:sz w:val="22"/>
        </w:rPr>
        <w:t>08</w:t>
      </w:r>
      <w:r w:rsidR="00A37C84" w:rsidRPr="00A37C84">
        <w:rPr>
          <w:color w:val="FF0000"/>
          <w:sz w:val="22"/>
        </w:rPr>
        <w:t>:</w:t>
      </w:r>
      <w:r w:rsidR="00A37BC1">
        <w:rPr>
          <w:color w:val="FF0000"/>
          <w:sz w:val="22"/>
        </w:rPr>
        <w:t>16</w:t>
      </w:r>
      <w:r w:rsidRPr="00A44B21">
        <w:rPr>
          <w:bCs/>
          <w:color w:val="FF0000"/>
          <w:sz w:val="22"/>
        </w:rPr>
        <w:t>)</w:t>
      </w:r>
      <w:r w:rsidRPr="00C3288B">
        <w:rPr>
          <w:b/>
          <w:color w:val="FF0000"/>
          <w:sz w:val="22"/>
        </w:rPr>
        <w:t>:</w:t>
      </w:r>
    </w:p>
    <w:p w14:paraId="4381636B" w14:textId="5CE8E45A" w:rsidR="00A44B21" w:rsidRPr="00B85628" w:rsidRDefault="00A37BC1" w:rsidP="00A44B21">
      <w:pPr>
        <w:pStyle w:val="Odstavekseznama"/>
        <w:spacing w:after="0" w:line="240" w:lineRule="auto"/>
        <w:ind w:left="0"/>
        <w:rPr>
          <w:sz w:val="22"/>
        </w:rPr>
      </w:pPr>
      <w:r w:rsidRPr="00A37BC1">
        <w:rPr>
          <w:sz w:val="22"/>
        </w:rPr>
        <w:t xml:space="preserve">V </w:t>
      </w:r>
      <w:proofErr w:type="spellStart"/>
      <w:r w:rsidRPr="00A37BC1">
        <w:rPr>
          <w:sz w:val="22"/>
        </w:rPr>
        <w:t>espd</w:t>
      </w:r>
      <w:proofErr w:type="spellEnd"/>
      <w:r w:rsidRPr="00A37BC1">
        <w:rPr>
          <w:sz w:val="22"/>
        </w:rPr>
        <w:t xml:space="preserve"> lahko navedemo samo 5 referenčnih del v delu iv: pogoji za sodelovanje, c: tehnična in strokovna sposobnost. Vi zahtevate veliko več referenc. Kam jih naj navedemo? Bo </w:t>
      </w:r>
      <w:proofErr w:type="spellStart"/>
      <w:r w:rsidRPr="00A37BC1">
        <w:rPr>
          <w:sz w:val="22"/>
        </w:rPr>
        <w:t>espd</w:t>
      </w:r>
      <w:proofErr w:type="spellEnd"/>
      <w:r w:rsidRPr="00A37BC1">
        <w:rPr>
          <w:sz w:val="22"/>
        </w:rPr>
        <w:t xml:space="preserve"> spremenjen?</w:t>
      </w:r>
    </w:p>
    <w:p w14:paraId="433DA5BD" w14:textId="72F2E1B5" w:rsidR="00304563" w:rsidRDefault="00304563">
      <w:pPr>
        <w:spacing w:after="0" w:line="240" w:lineRule="auto"/>
        <w:jc w:val="left"/>
        <w:rPr>
          <w:color w:val="00B050"/>
          <w:sz w:val="22"/>
        </w:rPr>
      </w:pPr>
    </w:p>
    <w:p w14:paraId="226426D8" w14:textId="30FD749C" w:rsidR="00A44B21" w:rsidRDefault="00A44B21" w:rsidP="00A44B21">
      <w:pPr>
        <w:spacing w:after="0" w:line="240" w:lineRule="auto"/>
        <w:rPr>
          <w:color w:val="00B050"/>
          <w:sz w:val="22"/>
        </w:rPr>
      </w:pPr>
      <w:r w:rsidRPr="00314EBE">
        <w:rPr>
          <w:color w:val="00B050"/>
          <w:sz w:val="22"/>
        </w:rPr>
        <w:t xml:space="preserve">ODGOVOR: </w:t>
      </w:r>
    </w:p>
    <w:p w14:paraId="066F42DE" w14:textId="5B31DB2D" w:rsidR="00D6646B" w:rsidRDefault="00D6646B" w:rsidP="00A44B21">
      <w:pPr>
        <w:spacing w:after="0" w:line="240" w:lineRule="auto"/>
        <w:rPr>
          <w:color w:val="00B050"/>
          <w:sz w:val="22"/>
        </w:rPr>
      </w:pPr>
    </w:p>
    <w:p w14:paraId="14DA4BA0" w14:textId="77777777" w:rsidR="009B5C74" w:rsidRDefault="00215B68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color w:val="00B050"/>
          <w:sz w:val="22"/>
        </w:rPr>
      </w:pPr>
      <w:r w:rsidRPr="00215B68">
        <w:rPr>
          <w:color w:val="00B050"/>
          <w:sz w:val="22"/>
        </w:rPr>
        <w:t xml:space="preserve">Naročnik ESPD obrazca v tem delu ne more spremeniti. </w:t>
      </w:r>
    </w:p>
    <w:p w14:paraId="6647A8DB" w14:textId="77777777" w:rsidR="009B5C74" w:rsidRDefault="009B5C74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color w:val="00B050"/>
          <w:sz w:val="22"/>
        </w:rPr>
      </w:pPr>
    </w:p>
    <w:p w14:paraId="5E31291C" w14:textId="26A39881" w:rsidR="00AB5CDD" w:rsidRPr="00215B68" w:rsidRDefault="00215B68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color w:val="00B050"/>
          <w:sz w:val="22"/>
        </w:rPr>
      </w:pPr>
      <w:r w:rsidRPr="00215B68">
        <w:rPr>
          <w:color w:val="00B050"/>
          <w:sz w:val="22"/>
        </w:rPr>
        <w:t xml:space="preserve">Ponudniki </w:t>
      </w:r>
      <w:r w:rsidR="009B5C74">
        <w:rPr>
          <w:color w:val="00B050"/>
          <w:sz w:val="22"/>
        </w:rPr>
        <w:t>naj</w:t>
      </w:r>
      <w:r w:rsidRPr="00215B68">
        <w:rPr>
          <w:color w:val="00B050"/>
          <w:sz w:val="22"/>
        </w:rPr>
        <w:t xml:space="preserve"> </w:t>
      </w:r>
      <w:r w:rsidR="009B5C74">
        <w:rPr>
          <w:color w:val="00B050"/>
          <w:sz w:val="22"/>
        </w:rPr>
        <w:t>referenčn</w:t>
      </w:r>
      <w:r w:rsidR="00FC7752">
        <w:rPr>
          <w:color w:val="00B050"/>
          <w:sz w:val="22"/>
        </w:rPr>
        <w:t>e</w:t>
      </w:r>
      <w:r w:rsidR="009B5C74">
        <w:rPr>
          <w:color w:val="00B050"/>
          <w:sz w:val="22"/>
        </w:rPr>
        <w:t xml:space="preserve"> posle vpišejo v ESPD ali </w:t>
      </w:r>
      <w:r w:rsidRPr="00215B68">
        <w:rPr>
          <w:color w:val="00B050"/>
          <w:sz w:val="22"/>
        </w:rPr>
        <w:t>lastn</w:t>
      </w:r>
      <w:r w:rsidR="009B5C74">
        <w:rPr>
          <w:color w:val="00B050"/>
          <w:sz w:val="22"/>
        </w:rPr>
        <w:t>i</w:t>
      </w:r>
      <w:r w:rsidRPr="00215B68">
        <w:rPr>
          <w:color w:val="00B050"/>
          <w:sz w:val="22"/>
        </w:rPr>
        <w:t xml:space="preserve"> dokument – Seznam vseh referenčnih poslov, v katerega za vsak referenčni posel vpišejo istovrstne podatke, kot se vpisujejo v ESPD. </w:t>
      </w:r>
    </w:p>
    <w:p w14:paraId="28549CEE" w14:textId="77777777" w:rsidR="00A37BC1" w:rsidRPr="00314EBE" w:rsidRDefault="00A37BC1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sz w:val="22"/>
        </w:rPr>
      </w:pPr>
    </w:p>
    <w:p w14:paraId="64E9D4E2" w14:textId="1198BC3D" w:rsidR="00E30510" w:rsidRDefault="00E30510" w:rsidP="00C7393F">
      <w:pPr>
        <w:spacing w:after="0" w:line="240" w:lineRule="auto"/>
        <w:rPr>
          <w:b/>
          <w:sz w:val="22"/>
        </w:rPr>
      </w:pPr>
    </w:p>
    <w:p w14:paraId="2B7A2EA7" w14:textId="77777777" w:rsidR="00CC12DB" w:rsidRDefault="00CC12DB" w:rsidP="00C7393F">
      <w:pPr>
        <w:spacing w:after="0" w:line="240" w:lineRule="auto"/>
        <w:rPr>
          <w:b/>
          <w:sz w:val="22"/>
        </w:rPr>
      </w:pPr>
    </w:p>
    <w:p w14:paraId="7D22A2CD" w14:textId="77777777" w:rsidR="00BB0A1E" w:rsidRPr="008A0F31" w:rsidRDefault="00BB0A1E" w:rsidP="00C7393F">
      <w:pPr>
        <w:spacing w:after="0" w:line="240" w:lineRule="auto"/>
        <w:rPr>
          <w:b/>
          <w:sz w:val="22"/>
        </w:rPr>
      </w:pPr>
    </w:p>
    <w:p w14:paraId="41D7D51D" w14:textId="77777777" w:rsidR="00C7393F" w:rsidRPr="008A0F31" w:rsidRDefault="00C7393F" w:rsidP="00C7393F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>JAVNI HOLDING Ljubljana, d.o.o.</w:t>
      </w:r>
    </w:p>
    <w:p w14:paraId="74DF2BA3" w14:textId="11723EC4" w:rsidR="00C7393F" w:rsidRPr="00C7393F" w:rsidRDefault="00C7393F" w:rsidP="001E0BCD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 xml:space="preserve">          </w:t>
      </w:r>
      <w:r w:rsidRPr="008A0F31">
        <w:rPr>
          <w:sz w:val="22"/>
        </w:rPr>
        <w:t>Sektor za javna naročila</w:t>
      </w: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nNLgIAAFUEAAAOAAAAZHJzL2Uyb0RvYy54bWysVE2P2jAQvVfqf7B8LwksUDY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5AA98392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361875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VMMAIAAFw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CF"/>
    <w:multiLevelType w:val="hybridMultilevel"/>
    <w:tmpl w:val="EAC2A21E"/>
    <w:lvl w:ilvl="0" w:tplc="ADC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22F6F"/>
    <w:rsid w:val="0002753F"/>
    <w:rsid w:val="00033097"/>
    <w:rsid w:val="00033E5E"/>
    <w:rsid w:val="00045134"/>
    <w:rsid w:val="000473EC"/>
    <w:rsid w:val="000502C1"/>
    <w:rsid w:val="0005520B"/>
    <w:rsid w:val="00057354"/>
    <w:rsid w:val="00057D09"/>
    <w:rsid w:val="000601FE"/>
    <w:rsid w:val="0006198B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15B68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C7304"/>
    <w:rsid w:val="004D2933"/>
    <w:rsid w:val="004D5D47"/>
    <w:rsid w:val="004D6A6F"/>
    <w:rsid w:val="004E13DB"/>
    <w:rsid w:val="004E574B"/>
    <w:rsid w:val="004E687E"/>
    <w:rsid w:val="004F2427"/>
    <w:rsid w:val="004F4047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2245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B5C74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625"/>
    <w:rsid w:val="00A27D30"/>
    <w:rsid w:val="00A366B3"/>
    <w:rsid w:val="00A37BC1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D1A50"/>
    <w:rsid w:val="00BD6FB8"/>
    <w:rsid w:val="00BD73FF"/>
    <w:rsid w:val="00BF1559"/>
    <w:rsid w:val="00BF200C"/>
    <w:rsid w:val="00BF352F"/>
    <w:rsid w:val="00BF4363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42C47"/>
    <w:rsid w:val="00C512B5"/>
    <w:rsid w:val="00C52D6F"/>
    <w:rsid w:val="00C62580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12DB"/>
    <w:rsid w:val="00CC35CD"/>
    <w:rsid w:val="00CC386F"/>
    <w:rsid w:val="00CC3C5F"/>
    <w:rsid w:val="00CD58FD"/>
    <w:rsid w:val="00CE02CC"/>
    <w:rsid w:val="00CE260B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095B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C7752"/>
    <w:rsid w:val="00FD46BC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8494-993A-48F1-AB26-DBDB524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3</cp:revision>
  <cp:lastPrinted>2015-01-15T13:10:00Z</cp:lastPrinted>
  <dcterms:created xsi:type="dcterms:W3CDTF">2022-08-09T12:53:00Z</dcterms:created>
  <dcterms:modified xsi:type="dcterms:W3CDTF">2022-08-09T13:00:00Z</dcterms:modified>
</cp:coreProperties>
</file>