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815A" w14:textId="77777777" w:rsidR="00E3281D" w:rsidRDefault="00E3281D" w:rsidP="00243138">
      <w:pPr>
        <w:spacing w:after="0" w:line="240" w:lineRule="auto"/>
        <w:jc w:val="left"/>
        <w:sectPr w:rsidR="00E3281D" w:rsidSect="0041338C">
          <w:headerReference w:type="default" r:id="rId8"/>
          <w:footerReference w:type="default" r:id="rId9"/>
          <w:headerReference w:type="first" r:id="rId10"/>
          <w:footerReference w:type="first" r:id="rId11"/>
          <w:pgSz w:w="11906" w:h="16838" w:code="9"/>
          <w:pgMar w:top="2527" w:right="1134" w:bottom="567" w:left="1134" w:header="283" w:footer="113" w:gutter="0"/>
          <w:pgNumType w:start="1"/>
          <w:cols w:space="708"/>
          <w:titlePg/>
          <w:docGrid w:linePitch="360"/>
        </w:sectPr>
      </w:pPr>
    </w:p>
    <w:p w14:paraId="779615B4" w14:textId="77777777" w:rsidR="00243138" w:rsidRDefault="00243138" w:rsidP="001D67FC">
      <w:pPr>
        <w:spacing w:after="0" w:line="240" w:lineRule="auto"/>
        <w:rPr>
          <w:rFonts w:cs="Tahoma"/>
          <w:sz w:val="22"/>
        </w:rPr>
      </w:pPr>
    </w:p>
    <w:p w14:paraId="779615B5" w14:textId="6279883D" w:rsidR="001D67FC" w:rsidRPr="00D43646" w:rsidRDefault="0028342D" w:rsidP="001D67FC">
      <w:pPr>
        <w:spacing w:after="0" w:line="240" w:lineRule="auto"/>
        <w:rPr>
          <w:rFonts w:cs="Tahoma"/>
          <w:sz w:val="22"/>
        </w:rPr>
      </w:pPr>
      <w:r w:rsidRPr="00D43646">
        <w:rPr>
          <w:rFonts w:cs="Tahoma"/>
          <w:sz w:val="22"/>
        </w:rPr>
        <w:t xml:space="preserve">Datum: </w:t>
      </w:r>
      <w:r w:rsidR="00D43646" w:rsidRPr="00D43646">
        <w:rPr>
          <w:sz w:val="22"/>
        </w:rPr>
        <w:t>28</w:t>
      </w:r>
      <w:r w:rsidR="00C7393F" w:rsidRPr="00D43646">
        <w:rPr>
          <w:sz w:val="22"/>
        </w:rPr>
        <w:t>. 5. 2021</w:t>
      </w:r>
    </w:p>
    <w:p w14:paraId="779615B7" w14:textId="77777777" w:rsidR="001D67FC" w:rsidRPr="0062782A" w:rsidRDefault="001D67FC" w:rsidP="001D67FC">
      <w:pPr>
        <w:spacing w:after="0" w:line="240" w:lineRule="auto"/>
        <w:rPr>
          <w:rFonts w:cs="Tahoma"/>
          <w:b/>
          <w:sz w:val="22"/>
          <w:highlight w:val="lightGray"/>
        </w:rPr>
      </w:pPr>
    </w:p>
    <w:p w14:paraId="779615B8" w14:textId="77777777" w:rsidR="001D67FC" w:rsidRPr="0062782A" w:rsidRDefault="001D67FC" w:rsidP="001D67FC">
      <w:pPr>
        <w:spacing w:after="0" w:line="240" w:lineRule="auto"/>
        <w:rPr>
          <w:rFonts w:cs="Tahoma"/>
          <w:b/>
          <w:sz w:val="22"/>
          <w:highlight w:val="lightGray"/>
        </w:rPr>
      </w:pPr>
    </w:p>
    <w:p w14:paraId="779615BE" w14:textId="6049D33D" w:rsidR="00D269C6" w:rsidRPr="00D43646" w:rsidRDefault="00D269C6" w:rsidP="00D269C6">
      <w:pPr>
        <w:spacing w:after="0" w:line="240" w:lineRule="auto"/>
        <w:rPr>
          <w:rFonts w:cs="Tahoma"/>
          <w:b/>
          <w:sz w:val="22"/>
        </w:rPr>
      </w:pPr>
      <w:r w:rsidRPr="00D43646">
        <w:rPr>
          <w:rFonts w:cs="Tahoma"/>
          <w:b/>
          <w:sz w:val="22"/>
        </w:rPr>
        <w:t xml:space="preserve">ZADEVA: </w:t>
      </w:r>
      <w:r w:rsidR="00C7393F" w:rsidRPr="00D43646">
        <w:rPr>
          <w:b/>
          <w:i/>
          <w:sz w:val="22"/>
        </w:rPr>
        <w:t>Odgovori na vprašanja</w:t>
      </w:r>
      <w:r w:rsidR="00D43646">
        <w:rPr>
          <w:b/>
          <w:i/>
          <w:sz w:val="22"/>
        </w:rPr>
        <w:t xml:space="preserve"> 3</w:t>
      </w:r>
    </w:p>
    <w:p w14:paraId="779615BF" w14:textId="5E0F29D9" w:rsidR="00D269C6" w:rsidRPr="00D43646" w:rsidRDefault="00D269C6" w:rsidP="00D269C6">
      <w:pPr>
        <w:spacing w:after="0" w:line="240" w:lineRule="auto"/>
        <w:rPr>
          <w:rFonts w:cs="Tahoma"/>
          <w:b/>
          <w:sz w:val="22"/>
        </w:rPr>
      </w:pPr>
      <w:r w:rsidRPr="00D43646">
        <w:rPr>
          <w:rFonts w:cs="Tahoma"/>
          <w:b/>
          <w:sz w:val="22"/>
        </w:rPr>
        <w:t xml:space="preserve">ZVEZA: </w:t>
      </w:r>
      <w:r w:rsidR="00C7393F" w:rsidRPr="00D43646">
        <w:rPr>
          <w:b/>
          <w:sz w:val="22"/>
        </w:rPr>
        <w:t>Aglomeracije 3 - gradnja</w:t>
      </w:r>
      <w:r w:rsidRPr="00D43646">
        <w:rPr>
          <w:rFonts w:cs="Tahoma"/>
          <w:b/>
          <w:sz w:val="22"/>
        </w:rPr>
        <w:t xml:space="preserve"> </w:t>
      </w:r>
    </w:p>
    <w:p w14:paraId="779615C0" w14:textId="77777777" w:rsidR="00D269C6" w:rsidRPr="0062782A" w:rsidRDefault="00D269C6" w:rsidP="00D269C6">
      <w:pPr>
        <w:spacing w:line="240" w:lineRule="auto"/>
        <w:rPr>
          <w:rFonts w:cs="Tahoma"/>
          <w:sz w:val="22"/>
          <w:highlight w:val="lightGray"/>
        </w:rPr>
      </w:pPr>
    </w:p>
    <w:p w14:paraId="779615C1" w14:textId="77777777" w:rsidR="00B06FD2" w:rsidRPr="0062782A" w:rsidRDefault="00B06FD2" w:rsidP="007D773C">
      <w:pPr>
        <w:spacing w:after="0" w:line="240" w:lineRule="auto"/>
        <w:rPr>
          <w:sz w:val="22"/>
          <w:highlight w:val="lightGray"/>
        </w:rPr>
      </w:pPr>
    </w:p>
    <w:p w14:paraId="12A33478" w14:textId="77777777" w:rsidR="006F4C3B" w:rsidRPr="005E0C3E" w:rsidRDefault="006F4C3B" w:rsidP="006F4C3B">
      <w:pPr>
        <w:spacing w:after="0"/>
        <w:rPr>
          <w:rFonts w:cs="Tahoma"/>
          <w:sz w:val="22"/>
        </w:rPr>
      </w:pPr>
      <w:r w:rsidRPr="005E0C3E">
        <w:rPr>
          <w:rFonts w:cs="Tahoma"/>
          <w:sz w:val="22"/>
        </w:rPr>
        <w:t>Spoštovani,</w:t>
      </w:r>
    </w:p>
    <w:p w14:paraId="779615C3" w14:textId="77777777" w:rsidR="0028342D" w:rsidRPr="005E0C3E" w:rsidRDefault="0028342D" w:rsidP="007D773C">
      <w:pPr>
        <w:spacing w:after="0" w:line="240" w:lineRule="auto"/>
        <w:rPr>
          <w:sz w:val="22"/>
        </w:rPr>
      </w:pPr>
    </w:p>
    <w:p w14:paraId="583FCE5D" w14:textId="0F6BF1D7" w:rsidR="00C7393F" w:rsidRPr="005E0C3E" w:rsidRDefault="00C7393F" w:rsidP="00C7393F">
      <w:pPr>
        <w:spacing w:after="0" w:line="240" w:lineRule="auto"/>
        <w:rPr>
          <w:bCs/>
          <w:sz w:val="22"/>
        </w:rPr>
      </w:pPr>
      <w:r w:rsidRPr="005E0C3E">
        <w:rPr>
          <w:bCs/>
          <w:sz w:val="22"/>
        </w:rPr>
        <w:t>posredujemo vam odgovore na vprašanja gospodarskih subjektov za javno naročilo »</w:t>
      </w:r>
      <w:r w:rsidRPr="005E0C3E">
        <w:rPr>
          <w:b/>
          <w:bCs/>
          <w:sz w:val="22"/>
          <w:lang w:val="x-none"/>
        </w:rPr>
        <w:t xml:space="preserve">ODVAJANJE IN ČIŠČENJE ODPADNE VODE NA OBMOČJU VODONOSNIKA LJUBLJANSKEGA POLJA – </w:t>
      </w:r>
      <w:r w:rsidRPr="005E0C3E">
        <w:rPr>
          <w:b/>
          <w:bCs/>
          <w:sz w:val="22"/>
        </w:rPr>
        <w:t>DEL 3: DOGRADITEV JAVNE KANALIZACIJE V AGLOMERACIJAH NAD 2000 PE V MOL: OBMOČJA ŠT. 4 – DEL, 12, 13.2 – 13.3. DEL, 14.2. DEL, 15, 16, 17, 22, 26 2. DEL</w:t>
      </w:r>
      <w:r w:rsidRPr="005E0C3E">
        <w:rPr>
          <w:bCs/>
          <w:sz w:val="22"/>
        </w:rPr>
        <w:t xml:space="preserve">«, ki smo jih prejeli preko Portala javnih naročil. </w:t>
      </w:r>
    </w:p>
    <w:p w14:paraId="22DCB9C7" w14:textId="77777777" w:rsidR="00C7393F" w:rsidRPr="0062782A" w:rsidRDefault="00C7393F" w:rsidP="00C7393F">
      <w:pPr>
        <w:spacing w:after="0" w:line="240" w:lineRule="auto"/>
        <w:rPr>
          <w:sz w:val="22"/>
          <w:highlight w:val="lightGray"/>
        </w:rPr>
      </w:pPr>
    </w:p>
    <w:p w14:paraId="1552300D" w14:textId="77777777" w:rsidR="00643463" w:rsidRPr="0062782A" w:rsidRDefault="00643463" w:rsidP="00643463">
      <w:pPr>
        <w:spacing w:after="0" w:line="240" w:lineRule="auto"/>
        <w:rPr>
          <w:sz w:val="22"/>
          <w:highlight w:val="lightGray"/>
        </w:rPr>
      </w:pPr>
    </w:p>
    <w:p w14:paraId="5FCF78C3" w14:textId="66C7E84B" w:rsidR="00643463" w:rsidRPr="00B227B7" w:rsidRDefault="00643463" w:rsidP="00643463">
      <w:pPr>
        <w:pStyle w:val="Odstavekseznama"/>
        <w:numPr>
          <w:ilvl w:val="0"/>
          <w:numId w:val="18"/>
        </w:numPr>
        <w:spacing w:after="0" w:line="240" w:lineRule="auto"/>
        <w:ind w:left="567" w:hanging="567"/>
        <w:rPr>
          <w:b/>
          <w:color w:val="FF0000"/>
          <w:sz w:val="22"/>
        </w:rPr>
      </w:pPr>
      <w:r w:rsidRPr="00B227B7">
        <w:rPr>
          <w:b/>
          <w:color w:val="FF0000"/>
          <w:sz w:val="22"/>
        </w:rPr>
        <w:t>VPRAŠANJE</w:t>
      </w:r>
      <w:r w:rsidR="00D53005" w:rsidRPr="00B227B7">
        <w:rPr>
          <w:b/>
          <w:color w:val="FF0000"/>
          <w:sz w:val="22"/>
        </w:rPr>
        <w:t xml:space="preserve"> </w:t>
      </w:r>
      <w:r w:rsidR="00D53005" w:rsidRPr="00B227B7">
        <w:rPr>
          <w:color w:val="FF0000"/>
          <w:sz w:val="22"/>
        </w:rPr>
        <w:t>(Datum prejema: 19.05.2021   08:32)</w:t>
      </w:r>
      <w:r w:rsidRPr="00B227B7">
        <w:rPr>
          <w:b/>
          <w:color w:val="FF0000"/>
          <w:sz w:val="22"/>
        </w:rPr>
        <w:t xml:space="preserve">: </w:t>
      </w:r>
    </w:p>
    <w:p w14:paraId="1A259176" w14:textId="77777777" w:rsidR="00D53005" w:rsidRPr="00B227B7" w:rsidRDefault="00D53005" w:rsidP="00D53005">
      <w:pPr>
        <w:spacing w:after="0" w:line="240" w:lineRule="auto"/>
        <w:rPr>
          <w:sz w:val="22"/>
        </w:rPr>
      </w:pPr>
      <w:r w:rsidRPr="00B227B7">
        <w:rPr>
          <w:sz w:val="22"/>
        </w:rPr>
        <w:t>Spoštovani,</w:t>
      </w:r>
    </w:p>
    <w:p w14:paraId="6CD376C4" w14:textId="77777777" w:rsidR="00D53005" w:rsidRPr="00B227B7" w:rsidRDefault="00D53005" w:rsidP="00D53005">
      <w:pPr>
        <w:spacing w:after="0" w:line="240" w:lineRule="auto"/>
        <w:rPr>
          <w:sz w:val="22"/>
        </w:rPr>
      </w:pPr>
      <w:r w:rsidRPr="00B227B7">
        <w:rPr>
          <w:sz w:val="22"/>
        </w:rPr>
        <w:t>v popisih del 16_Koz_CP imate predvideno obešanje tlačnega voda. Prosim za objavo detajla obešanja.</w:t>
      </w:r>
    </w:p>
    <w:p w14:paraId="726AD160" w14:textId="2B58E594" w:rsidR="00CC35CD" w:rsidRPr="00B227B7" w:rsidRDefault="00D53005" w:rsidP="00D53005">
      <w:pPr>
        <w:spacing w:after="0" w:line="240" w:lineRule="auto"/>
        <w:rPr>
          <w:sz w:val="22"/>
        </w:rPr>
      </w:pPr>
      <w:r w:rsidRPr="00B227B7">
        <w:rPr>
          <w:sz w:val="22"/>
        </w:rPr>
        <w:t>lep pozdrav</w:t>
      </w:r>
    </w:p>
    <w:p w14:paraId="0C6C2461" w14:textId="61B64685" w:rsidR="00D53005" w:rsidRPr="00B227B7" w:rsidRDefault="00D53005" w:rsidP="00D53005">
      <w:pPr>
        <w:spacing w:after="0" w:line="240" w:lineRule="auto"/>
        <w:rPr>
          <w:sz w:val="22"/>
        </w:rPr>
      </w:pPr>
    </w:p>
    <w:p w14:paraId="4CBD914E" w14:textId="55315854" w:rsidR="00102DD8" w:rsidRPr="00B227B7" w:rsidRDefault="00102DD8" w:rsidP="00102DD8">
      <w:pPr>
        <w:spacing w:after="0" w:line="240" w:lineRule="auto"/>
        <w:rPr>
          <w:color w:val="00B050"/>
          <w:sz w:val="22"/>
        </w:rPr>
      </w:pPr>
      <w:r w:rsidRPr="00B227B7">
        <w:rPr>
          <w:color w:val="00B050"/>
          <w:sz w:val="22"/>
        </w:rPr>
        <w:t xml:space="preserve">ODGOVOR: </w:t>
      </w:r>
    </w:p>
    <w:p w14:paraId="48F2D590" w14:textId="77777777" w:rsidR="00B227B7" w:rsidRPr="00B227B7" w:rsidRDefault="00B227B7" w:rsidP="00B227B7">
      <w:pPr>
        <w:spacing w:after="0" w:line="240" w:lineRule="auto"/>
        <w:rPr>
          <w:sz w:val="22"/>
        </w:rPr>
      </w:pPr>
      <w:r w:rsidRPr="00B227B7">
        <w:rPr>
          <w:sz w:val="22"/>
        </w:rPr>
        <w:t xml:space="preserve">Prilagamo </w:t>
      </w:r>
      <w:r w:rsidRPr="00B227B7">
        <w:rPr>
          <w:sz w:val="22"/>
          <w:highlight w:val="yellow"/>
        </w:rPr>
        <w:t>splošni detajl načina obešanja kanalizacijskih cevi</w:t>
      </w:r>
      <w:r w:rsidRPr="00B227B7">
        <w:rPr>
          <w:sz w:val="22"/>
        </w:rPr>
        <w:t>.</w:t>
      </w:r>
    </w:p>
    <w:p w14:paraId="611662CF" w14:textId="26F7C09F" w:rsidR="00B227B7" w:rsidRPr="00B227B7" w:rsidRDefault="00B227B7" w:rsidP="0031473E">
      <w:pPr>
        <w:pBdr>
          <w:bottom w:val="single" w:sz="4" w:space="1" w:color="auto"/>
        </w:pBdr>
        <w:spacing w:after="0" w:line="240" w:lineRule="auto"/>
        <w:rPr>
          <w:sz w:val="22"/>
        </w:rPr>
      </w:pPr>
      <w:r w:rsidRPr="00B227B7">
        <w:rPr>
          <w:sz w:val="22"/>
        </w:rPr>
        <w:t>Natančnejši detajl bo izdelan v PZI fazi.</w:t>
      </w:r>
    </w:p>
    <w:p w14:paraId="28BC473E" w14:textId="77777777" w:rsidR="00102DD8" w:rsidRPr="0062782A" w:rsidRDefault="00102DD8" w:rsidP="00D53005">
      <w:pPr>
        <w:spacing w:after="0" w:line="240" w:lineRule="auto"/>
        <w:rPr>
          <w:sz w:val="22"/>
          <w:highlight w:val="lightGray"/>
        </w:rPr>
      </w:pPr>
    </w:p>
    <w:p w14:paraId="0C18A405" w14:textId="152B064B" w:rsidR="00CC35CD" w:rsidRPr="00C72960" w:rsidRDefault="00CC35CD" w:rsidP="00643463">
      <w:pPr>
        <w:pStyle w:val="Odstavekseznama"/>
        <w:numPr>
          <w:ilvl w:val="0"/>
          <w:numId w:val="18"/>
        </w:numPr>
        <w:spacing w:after="0" w:line="240" w:lineRule="auto"/>
        <w:ind w:left="567" w:hanging="567"/>
        <w:rPr>
          <w:b/>
          <w:color w:val="FF0000"/>
          <w:sz w:val="22"/>
        </w:rPr>
      </w:pPr>
      <w:r w:rsidRPr="00C72960">
        <w:rPr>
          <w:b/>
          <w:color w:val="FF0000"/>
          <w:sz w:val="22"/>
        </w:rPr>
        <w:t>VPRAŠANJE</w:t>
      </w:r>
      <w:r w:rsidR="00D53005" w:rsidRPr="00C72960">
        <w:rPr>
          <w:b/>
          <w:color w:val="FF0000"/>
          <w:sz w:val="22"/>
        </w:rPr>
        <w:t xml:space="preserve"> </w:t>
      </w:r>
      <w:r w:rsidR="00D53005" w:rsidRPr="00C72960">
        <w:rPr>
          <w:color w:val="FF0000"/>
          <w:sz w:val="22"/>
        </w:rPr>
        <w:t>(Datum prejema: 19.05.2021   08:33)</w:t>
      </w:r>
      <w:r w:rsidRPr="00C72960">
        <w:rPr>
          <w:b/>
          <w:color w:val="FF0000"/>
          <w:sz w:val="22"/>
        </w:rPr>
        <w:t>:</w:t>
      </w:r>
    </w:p>
    <w:p w14:paraId="5E94AAEC" w14:textId="77777777" w:rsidR="00D53005" w:rsidRPr="00C72960" w:rsidRDefault="00D53005" w:rsidP="00D53005">
      <w:pPr>
        <w:spacing w:after="0" w:line="240" w:lineRule="auto"/>
        <w:rPr>
          <w:sz w:val="22"/>
        </w:rPr>
      </w:pPr>
      <w:r w:rsidRPr="00C72960">
        <w:rPr>
          <w:sz w:val="22"/>
        </w:rPr>
        <w:t>Spoštovani,</w:t>
      </w:r>
    </w:p>
    <w:p w14:paraId="00AFCFB0" w14:textId="77777777" w:rsidR="00D53005" w:rsidRPr="00C72960" w:rsidRDefault="00D53005" w:rsidP="00D53005">
      <w:pPr>
        <w:spacing w:after="0" w:line="240" w:lineRule="auto"/>
        <w:rPr>
          <w:sz w:val="22"/>
        </w:rPr>
      </w:pPr>
      <w:r w:rsidRPr="00C72960">
        <w:rPr>
          <w:sz w:val="22"/>
        </w:rPr>
        <w:t>v popisih del 16_Koz imate predvideno obešanje kanalizacijskega voda DN250. Prosim za objavo detajla obešanja.</w:t>
      </w:r>
    </w:p>
    <w:p w14:paraId="56F412E1" w14:textId="7DE7D947" w:rsidR="00CC35CD" w:rsidRPr="00C72960" w:rsidRDefault="00D53005" w:rsidP="00D53005">
      <w:pPr>
        <w:spacing w:after="0" w:line="240" w:lineRule="auto"/>
        <w:rPr>
          <w:sz w:val="22"/>
        </w:rPr>
      </w:pPr>
      <w:r w:rsidRPr="00C72960">
        <w:rPr>
          <w:sz w:val="22"/>
        </w:rPr>
        <w:t>lep pozdrav</w:t>
      </w:r>
    </w:p>
    <w:p w14:paraId="42876CDB" w14:textId="0524A803" w:rsidR="00D53005" w:rsidRPr="00C72960" w:rsidRDefault="00D53005" w:rsidP="00D53005">
      <w:pPr>
        <w:spacing w:after="0" w:line="240" w:lineRule="auto"/>
        <w:rPr>
          <w:sz w:val="22"/>
        </w:rPr>
      </w:pPr>
    </w:p>
    <w:p w14:paraId="6146ED40" w14:textId="15B706D9" w:rsidR="00102DD8" w:rsidRPr="00C72960" w:rsidRDefault="00102DD8" w:rsidP="00102DD8">
      <w:pPr>
        <w:spacing w:after="0" w:line="240" w:lineRule="auto"/>
        <w:rPr>
          <w:color w:val="00B050"/>
          <w:sz w:val="22"/>
        </w:rPr>
      </w:pPr>
      <w:r w:rsidRPr="00C72960">
        <w:rPr>
          <w:color w:val="00B050"/>
          <w:sz w:val="22"/>
        </w:rPr>
        <w:t xml:space="preserve">ODGOVOR: </w:t>
      </w:r>
    </w:p>
    <w:p w14:paraId="59C0964C" w14:textId="77777777" w:rsidR="00C72960" w:rsidRPr="00B227B7" w:rsidRDefault="00C72960" w:rsidP="00C72960">
      <w:pPr>
        <w:spacing w:after="0" w:line="240" w:lineRule="auto"/>
        <w:rPr>
          <w:sz w:val="22"/>
        </w:rPr>
      </w:pPr>
      <w:r w:rsidRPr="00B227B7">
        <w:rPr>
          <w:sz w:val="22"/>
        </w:rPr>
        <w:t xml:space="preserve">Prilagamo </w:t>
      </w:r>
      <w:r w:rsidRPr="00B227B7">
        <w:rPr>
          <w:sz w:val="22"/>
          <w:highlight w:val="yellow"/>
        </w:rPr>
        <w:t>splošni detajl načina obešanja kanalizacijskih cevi</w:t>
      </w:r>
      <w:r w:rsidRPr="00B227B7">
        <w:rPr>
          <w:sz w:val="22"/>
        </w:rPr>
        <w:t>.</w:t>
      </w:r>
    </w:p>
    <w:p w14:paraId="4C52C8C9" w14:textId="77777777" w:rsidR="00C72960" w:rsidRPr="00B227B7" w:rsidRDefault="00C72960" w:rsidP="0031473E">
      <w:pPr>
        <w:pBdr>
          <w:bottom w:val="single" w:sz="4" w:space="1" w:color="auto"/>
        </w:pBdr>
        <w:spacing w:after="0" w:line="240" w:lineRule="auto"/>
        <w:rPr>
          <w:sz w:val="22"/>
        </w:rPr>
      </w:pPr>
      <w:r w:rsidRPr="00B227B7">
        <w:rPr>
          <w:sz w:val="22"/>
        </w:rPr>
        <w:t>Natančnejši detajl bo izdelan v PZI fazi.</w:t>
      </w:r>
    </w:p>
    <w:p w14:paraId="6A4E1BAE" w14:textId="77777777" w:rsidR="00102DD8" w:rsidRPr="0062782A" w:rsidRDefault="00102DD8" w:rsidP="00D53005">
      <w:pPr>
        <w:spacing w:after="0" w:line="240" w:lineRule="auto"/>
        <w:rPr>
          <w:sz w:val="22"/>
          <w:highlight w:val="lightGray"/>
        </w:rPr>
      </w:pPr>
    </w:p>
    <w:p w14:paraId="4DA89673" w14:textId="6DA6588D" w:rsidR="00CC35CD" w:rsidRPr="00C72960" w:rsidRDefault="00CC35CD" w:rsidP="00CC35CD">
      <w:pPr>
        <w:pStyle w:val="Odstavekseznama"/>
        <w:numPr>
          <w:ilvl w:val="0"/>
          <w:numId w:val="18"/>
        </w:numPr>
        <w:spacing w:after="0" w:line="240" w:lineRule="auto"/>
        <w:ind w:left="567" w:hanging="567"/>
        <w:rPr>
          <w:b/>
          <w:color w:val="FF0000"/>
          <w:sz w:val="22"/>
        </w:rPr>
      </w:pPr>
      <w:r w:rsidRPr="00C72960">
        <w:rPr>
          <w:b/>
          <w:color w:val="FF0000"/>
          <w:sz w:val="22"/>
        </w:rPr>
        <w:t>VPRAŠANJE</w:t>
      </w:r>
      <w:r w:rsidR="00D53005" w:rsidRPr="00C72960">
        <w:rPr>
          <w:b/>
          <w:color w:val="FF0000"/>
          <w:sz w:val="22"/>
        </w:rPr>
        <w:t xml:space="preserve"> </w:t>
      </w:r>
      <w:r w:rsidR="00D53005" w:rsidRPr="00C72960">
        <w:rPr>
          <w:color w:val="FF0000"/>
          <w:sz w:val="22"/>
        </w:rPr>
        <w:t>(Datum prejema: 19.05.2021   08:34)</w:t>
      </w:r>
      <w:r w:rsidRPr="00C72960">
        <w:rPr>
          <w:b/>
          <w:color w:val="FF0000"/>
          <w:sz w:val="22"/>
        </w:rPr>
        <w:t>:</w:t>
      </w:r>
    </w:p>
    <w:p w14:paraId="6C98E869" w14:textId="77777777" w:rsidR="00D53005" w:rsidRPr="00C72960" w:rsidRDefault="00D53005" w:rsidP="00D53005">
      <w:pPr>
        <w:spacing w:after="0" w:line="240" w:lineRule="auto"/>
        <w:rPr>
          <w:sz w:val="22"/>
        </w:rPr>
      </w:pPr>
      <w:r w:rsidRPr="00C72960">
        <w:rPr>
          <w:sz w:val="22"/>
        </w:rPr>
        <w:t>Spoštovani,</w:t>
      </w:r>
    </w:p>
    <w:p w14:paraId="762AAEB3" w14:textId="77777777" w:rsidR="00D53005" w:rsidRPr="00C72960" w:rsidRDefault="00D53005" w:rsidP="00D53005">
      <w:pPr>
        <w:spacing w:after="0" w:line="240" w:lineRule="auto"/>
        <w:rPr>
          <w:sz w:val="22"/>
        </w:rPr>
      </w:pPr>
      <w:r w:rsidRPr="00C72960">
        <w:rPr>
          <w:sz w:val="22"/>
        </w:rPr>
        <w:t>v popisih del 16_Koz imate predvideno obešanje kanalizacijskega voda DN300. Prosim za objavo detajla obešanja.</w:t>
      </w:r>
    </w:p>
    <w:p w14:paraId="318804D5" w14:textId="563310DC" w:rsidR="00D53005" w:rsidRPr="00C72960" w:rsidRDefault="00D53005" w:rsidP="00D53005">
      <w:pPr>
        <w:spacing w:after="0" w:line="240" w:lineRule="auto"/>
        <w:rPr>
          <w:sz w:val="22"/>
        </w:rPr>
      </w:pPr>
      <w:r w:rsidRPr="00C72960">
        <w:rPr>
          <w:sz w:val="22"/>
        </w:rPr>
        <w:t>lep pozdrav</w:t>
      </w:r>
    </w:p>
    <w:p w14:paraId="001AA37D" w14:textId="7BF5C2C0" w:rsidR="00D53005" w:rsidRDefault="00D53005" w:rsidP="00D53005">
      <w:pPr>
        <w:spacing w:after="0" w:line="240" w:lineRule="auto"/>
        <w:rPr>
          <w:sz w:val="22"/>
        </w:rPr>
      </w:pPr>
    </w:p>
    <w:p w14:paraId="1E3D3B29" w14:textId="7985B088" w:rsidR="0031473E" w:rsidRDefault="0031473E" w:rsidP="00D53005">
      <w:pPr>
        <w:spacing w:after="0" w:line="240" w:lineRule="auto"/>
        <w:rPr>
          <w:sz w:val="22"/>
        </w:rPr>
      </w:pPr>
    </w:p>
    <w:p w14:paraId="18D24CF7" w14:textId="1DD350B5" w:rsidR="0031473E" w:rsidRDefault="0031473E" w:rsidP="00D53005">
      <w:pPr>
        <w:spacing w:after="0" w:line="240" w:lineRule="auto"/>
        <w:rPr>
          <w:sz w:val="22"/>
        </w:rPr>
      </w:pPr>
    </w:p>
    <w:p w14:paraId="4ECBF6EF" w14:textId="77777777" w:rsidR="0031473E" w:rsidRPr="00C72960" w:rsidRDefault="0031473E" w:rsidP="00D53005">
      <w:pPr>
        <w:spacing w:after="0" w:line="240" w:lineRule="auto"/>
        <w:rPr>
          <w:sz w:val="22"/>
        </w:rPr>
      </w:pPr>
    </w:p>
    <w:p w14:paraId="1DF041B5" w14:textId="77777777" w:rsidR="00C72960" w:rsidRPr="00C72960" w:rsidRDefault="00102DD8" w:rsidP="00102DD8">
      <w:pPr>
        <w:spacing w:after="0" w:line="240" w:lineRule="auto"/>
        <w:rPr>
          <w:color w:val="00B050"/>
          <w:sz w:val="22"/>
        </w:rPr>
      </w:pPr>
      <w:r w:rsidRPr="00C72960">
        <w:rPr>
          <w:color w:val="00B050"/>
          <w:sz w:val="22"/>
        </w:rPr>
        <w:lastRenderedPageBreak/>
        <w:t>ODGOVOR:</w:t>
      </w:r>
    </w:p>
    <w:p w14:paraId="251580F1" w14:textId="77777777" w:rsidR="00C72960" w:rsidRPr="00B227B7" w:rsidRDefault="00C72960" w:rsidP="00C72960">
      <w:pPr>
        <w:spacing w:after="0" w:line="240" w:lineRule="auto"/>
        <w:rPr>
          <w:sz w:val="22"/>
        </w:rPr>
      </w:pPr>
      <w:r w:rsidRPr="00B227B7">
        <w:rPr>
          <w:sz w:val="22"/>
        </w:rPr>
        <w:t xml:space="preserve">Prilagamo </w:t>
      </w:r>
      <w:r w:rsidRPr="00B227B7">
        <w:rPr>
          <w:sz w:val="22"/>
          <w:highlight w:val="yellow"/>
        </w:rPr>
        <w:t>splošni detajl načina obešanja kanalizacijskih cevi</w:t>
      </w:r>
      <w:r w:rsidRPr="00B227B7">
        <w:rPr>
          <w:sz w:val="22"/>
        </w:rPr>
        <w:t>.</w:t>
      </w:r>
    </w:p>
    <w:p w14:paraId="45005C44" w14:textId="77777777" w:rsidR="00C72960" w:rsidRPr="00B227B7" w:rsidRDefault="00C72960" w:rsidP="0031473E">
      <w:pPr>
        <w:pBdr>
          <w:bottom w:val="single" w:sz="4" w:space="1" w:color="auto"/>
        </w:pBdr>
        <w:spacing w:after="0" w:line="240" w:lineRule="auto"/>
        <w:rPr>
          <w:sz w:val="22"/>
        </w:rPr>
      </w:pPr>
      <w:r w:rsidRPr="00B227B7">
        <w:rPr>
          <w:sz w:val="22"/>
        </w:rPr>
        <w:t>Natančnejši detajl bo izdelan v PZI fazi.</w:t>
      </w:r>
    </w:p>
    <w:p w14:paraId="6B4CCC21" w14:textId="45122E0A" w:rsidR="00102DD8" w:rsidRPr="0031473E" w:rsidRDefault="00102DD8" w:rsidP="00D53005">
      <w:pPr>
        <w:spacing w:after="0" w:line="240" w:lineRule="auto"/>
        <w:rPr>
          <w:bCs/>
          <w:sz w:val="22"/>
          <w:highlight w:val="lightGray"/>
        </w:rPr>
      </w:pPr>
      <w:r w:rsidRPr="0062782A">
        <w:rPr>
          <w:color w:val="00B050"/>
          <w:sz w:val="22"/>
          <w:highlight w:val="lightGray"/>
        </w:rPr>
        <w:t xml:space="preserve"> </w:t>
      </w:r>
    </w:p>
    <w:p w14:paraId="00B86650" w14:textId="30C67542" w:rsidR="00CC35CD" w:rsidRPr="004C10B5" w:rsidRDefault="00CC35CD" w:rsidP="00CC35CD">
      <w:pPr>
        <w:pStyle w:val="Odstavekseznama"/>
        <w:numPr>
          <w:ilvl w:val="0"/>
          <w:numId w:val="18"/>
        </w:numPr>
        <w:spacing w:after="0" w:line="240" w:lineRule="auto"/>
        <w:ind w:left="567" w:hanging="567"/>
        <w:rPr>
          <w:b/>
          <w:color w:val="FF0000"/>
          <w:sz w:val="22"/>
        </w:rPr>
      </w:pPr>
      <w:r w:rsidRPr="004C10B5">
        <w:rPr>
          <w:b/>
          <w:color w:val="FF0000"/>
          <w:sz w:val="22"/>
        </w:rPr>
        <w:t>VPRAŠANJE</w:t>
      </w:r>
      <w:r w:rsidR="00D53005" w:rsidRPr="004C10B5">
        <w:rPr>
          <w:b/>
          <w:color w:val="FF0000"/>
          <w:sz w:val="22"/>
        </w:rPr>
        <w:t xml:space="preserve"> </w:t>
      </w:r>
      <w:r w:rsidR="00D53005" w:rsidRPr="004C10B5">
        <w:rPr>
          <w:color w:val="FF0000"/>
          <w:sz w:val="22"/>
        </w:rPr>
        <w:t>(Datum prejema: 19.05.2021   08:36)</w:t>
      </w:r>
      <w:r w:rsidRPr="004C10B5">
        <w:rPr>
          <w:b/>
          <w:color w:val="FF0000"/>
          <w:sz w:val="22"/>
        </w:rPr>
        <w:t>:</w:t>
      </w:r>
    </w:p>
    <w:p w14:paraId="3FCBF6E2" w14:textId="77777777" w:rsidR="00D53005" w:rsidRPr="004C10B5" w:rsidRDefault="00D53005" w:rsidP="00D53005">
      <w:pPr>
        <w:spacing w:after="0" w:line="240" w:lineRule="auto"/>
        <w:rPr>
          <w:sz w:val="22"/>
        </w:rPr>
      </w:pPr>
      <w:r w:rsidRPr="004C10B5">
        <w:rPr>
          <w:sz w:val="22"/>
        </w:rPr>
        <w:t>Pozdravljeni,</w:t>
      </w:r>
    </w:p>
    <w:p w14:paraId="1EAB6085" w14:textId="77777777" w:rsidR="00D53005" w:rsidRPr="004C10B5" w:rsidRDefault="00D53005" w:rsidP="00D53005">
      <w:pPr>
        <w:spacing w:after="0" w:line="240" w:lineRule="auto"/>
        <w:rPr>
          <w:sz w:val="22"/>
        </w:rPr>
      </w:pPr>
      <w:r w:rsidRPr="004C10B5">
        <w:rPr>
          <w:sz w:val="22"/>
        </w:rPr>
        <w:t>v popisih del imate pod zavihkom 26_Izanka - 358 - 274 predvideno obešanje vakuumskega cevovoda PE 100 - PN10 - SDR 17, premera d160 mm. Prosimo za objavo detajla obešanja</w:t>
      </w:r>
    </w:p>
    <w:p w14:paraId="2FA295E0" w14:textId="33A105AC" w:rsidR="00D53005" w:rsidRPr="004C10B5" w:rsidRDefault="00D53005" w:rsidP="00D53005">
      <w:pPr>
        <w:spacing w:after="0" w:line="240" w:lineRule="auto"/>
        <w:rPr>
          <w:sz w:val="22"/>
        </w:rPr>
      </w:pPr>
    </w:p>
    <w:p w14:paraId="7E8136D3" w14:textId="0101A0A9" w:rsidR="002E0D88" w:rsidRPr="004C10B5" w:rsidRDefault="002E0D88" w:rsidP="002E0D88">
      <w:pPr>
        <w:spacing w:after="0" w:line="240" w:lineRule="auto"/>
        <w:rPr>
          <w:color w:val="00B050"/>
          <w:sz w:val="22"/>
        </w:rPr>
      </w:pPr>
      <w:r w:rsidRPr="004C10B5">
        <w:rPr>
          <w:color w:val="00B050"/>
          <w:sz w:val="22"/>
        </w:rPr>
        <w:t xml:space="preserve">ODGOVOR: </w:t>
      </w:r>
    </w:p>
    <w:p w14:paraId="773B2DDC" w14:textId="77777777" w:rsidR="004C10B5" w:rsidRPr="004C10B5" w:rsidRDefault="004C10B5" w:rsidP="004C10B5">
      <w:pPr>
        <w:spacing w:after="0" w:line="240" w:lineRule="auto"/>
        <w:rPr>
          <w:sz w:val="22"/>
        </w:rPr>
      </w:pPr>
      <w:r w:rsidRPr="004C10B5">
        <w:rPr>
          <w:sz w:val="22"/>
        </w:rPr>
        <w:t xml:space="preserve">Pri obešanju na most preko </w:t>
      </w:r>
      <w:proofErr w:type="spellStart"/>
      <w:r w:rsidRPr="004C10B5">
        <w:rPr>
          <w:sz w:val="22"/>
        </w:rPr>
        <w:t>Ižice</w:t>
      </w:r>
      <w:proofErr w:type="spellEnd"/>
      <w:r w:rsidRPr="004C10B5">
        <w:rPr>
          <w:sz w:val="22"/>
        </w:rPr>
        <w:t xml:space="preserve"> je tlačni vod  cevnega materiala PE 100 SDR 17 d225 mm, vakuumski vod pa PE 100 SDR17 d160 mm.</w:t>
      </w:r>
    </w:p>
    <w:p w14:paraId="345B3E2B" w14:textId="77777777" w:rsidR="004C10B5" w:rsidRPr="004C10B5" w:rsidRDefault="004C10B5" w:rsidP="0031473E">
      <w:pPr>
        <w:pBdr>
          <w:bottom w:val="single" w:sz="4" w:space="1" w:color="auto"/>
        </w:pBdr>
        <w:spacing w:after="0" w:line="240" w:lineRule="auto"/>
        <w:rPr>
          <w:sz w:val="22"/>
        </w:rPr>
      </w:pPr>
      <w:r w:rsidRPr="004C10B5">
        <w:rPr>
          <w:sz w:val="22"/>
        </w:rPr>
        <w:t xml:space="preserve">Prilagamo </w:t>
      </w:r>
      <w:r w:rsidRPr="004C10B5">
        <w:rPr>
          <w:sz w:val="22"/>
          <w:highlight w:val="yellow"/>
        </w:rPr>
        <w:t>detajl obešanja</w:t>
      </w:r>
      <w:r w:rsidRPr="004C10B5">
        <w:rPr>
          <w:sz w:val="22"/>
        </w:rPr>
        <w:t>.</w:t>
      </w:r>
    </w:p>
    <w:p w14:paraId="436369E8" w14:textId="77777777" w:rsidR="002E0D88" w:rsidRPr="0062782A" w:rsidRDefault="002E0D88" w:rsidP="00D53005">
      <w:pPr>
        <w:spacing w:after="0" w:line="240" w:lineRule="auto"/>
        <w:rPr>
          <w:sz w:val="22"/>
          <w:highlight w:val="lightGray"/>
        </w:rPr>
      </w:pPr>
    </w:p>
    <w:p w14:paraId="2AA4451F" w14:textId="07FE6D8D" w:rsidR="00CC35CD" w:rsidRPr="004C10B5" w:rsidRDefault="00CC35CD" w:rsidP="00CC35CD">
      <w:pPr>
        <w:pStyle w:val="Odstavekseznama"/>
        <w:numPr>
          <w:ilvl w:val="0"/>
          <w:numId w:val="18"/>
        </w:numPr>
        <w:spacing w:after="0" w:line="240" w:lineRule="auto"/>
        <w:ind w:left="567" w:hanging="567"/>
        <w:rPr>
          <w:b/>
          <w:color w:val="FF0000"/>
          <w:sz w:val="22"/>
        </w:rPr>
      </w:pPr>
      <w:r w:rsidRPr="004C10B5">
        <w:rPr>
          <w:b/>
          <w:color w:val="FF0000"/>
          <w:sz w:val="22"/>
        </w:rPr>
        <w:t>VPRAŠANJE</w:t>
      </w:r>
      <w:r w:rsidR="00D53005" w:rsidRPr="004C10B5">
        <w:rPr>
          <w:b/>
          <w:color w:val="FF0000"/>
          <w:sz w:val="22"/>
        </w:rPr>
        <w:t xml:space="preserve"> </w:t>
      </w:r>
      <w:r w:rsidR="00D53005" w:rsidRPr="004C10B5">
        <w:rPr>
          <w:color w:val="FF0000"/>
          <w:sz w:val="22"/>
        </w:rPr>
        <w:t>(Datum prejema: 19.05.2021   08:37)</w:t>
      </w:r>
      <w:r w:rsidRPr="004C10B5">
        <w:rPr>
          <w:b/>
          <w:color w:val="FF0000"/>
          <w:sz w:val="22"/>
        </w:rPr>
        <w:t>:</w:t>
      </w:r>
    </w:p>
    <w:p w14:paraId="4A3BBE13" w14:textId="77777777" w:rsidR="00D53005" w:rsidRPr="004C10B5" w:rsidRDefault="00D53005" w:rsidP="00D53005">
      <w:pPr>
        <w:spacing w:after="0" w:line="240" w:lineRule="auto"/>
        <w:rPr>
          <w:sz w:val="22"/>
        </w:rPr>
      </w:pPr>
      <w:r w:rsidRPr="004C10B5">
        <w:rPr>
          <w:sz w:val="22"/>
        </w:rPr>
        <w:t>Pozdravljeni,</w:t>
      </w:r>
    </w:p>
    <w:p w14:paraId="7B1F2DCC" w14:textId="7E58C02A" w:rsidR="00D53005" w:rsidRPr="004C10B5" w:rsidRDefault="00D53005" w:rsidP="00D53005">
      <w:pPr>
        <w:spacing w:after="0" w:line="240" w:lineRule="auto"/>
        <w:rPr>
          <w:sz w:val="22"/>
        </w:rPr>
      </w:pPr>
      <w:r w:rsidRPr="004C10B5">
        <w:rPr>
          <w:sz w:val="22"/>
        </w:rPr>
        <w:t>v popisih del imate pod zavihkom 26_Izanka - 358 - 274 predvideno obešanje vakuumskega cevovoda PE 100 - PN10 - SDR 17, premera d2250 mm. Prosimo za objavo detajla obešanja. Ali gre za pravilno dimenzijo d=2250mm?</w:t>
      </w:r>
    </w:p>
    <w:p w14:paraId="5512E6C6" w14:textId="77777777" w:rsidR="002E0D88" w:rsidRPr="004C10B5" w:rsidRDefault="002E0D88" w:rsidP="002E0D88">
      <w:pPr>
        <w:spacing w:after="0" w:line="240" w:lineRule="auto"/>
        <w:rPr>
          <w:color w:val="00B050"/>
          <w:sz w:val="22"/>
        </w:rPr>
      </w:pPr>
    </w:p>
    <w:p w14:paraId="1A4246DE" w14:textId="16B8C530" w:rsidR="002E0D88" w:rsidRPr="004C10B5" w:rsidRDefault="002E0D88" w:rsidP="002E0D88">
      <w:pPr>
        <w:spacing w:after="0" w:line="240" w:lineRule="auto"/>
        <w:rPr>
          <w:color w:val="00B050"/>
          <w:sz w:val="22"/>
        </w:rPr>
      </w:pPr>
      <w:r w:rsidRPr="004C10B5">
        <w:rPr>
          <w:color w:val="00B050"/>
          <w:sz w:val="22"/>
        </w:rPr>
        <w:t xml:space="preserve">ODGOVOR: </w:t>
      </w:r>
    </w:p>
    <w:p w14:paraId="44535CEA" w14:textId="77777777" w:rsidR="004C10B5" w:rsidRPr="004C10B5" w:rsidRDefault="004C10B5" w:rsidP="004C10B5">
      <w:pPr>
        <w:spacing w:after="0" w:line="240" w:lineRule="auto"/>
        <w:rPr>
          <w:sz w:val="22"/>
        </w:rPr>
      </w:pPr>
      <w:r w:rsidRPr="004C10B5">
        <w:rPr>
          <w:sz w:val="22"/>
        </w:rPr>
        <w:t xml:space="preserve">Pri obešanju na most preko </w:t>
      </w:r>
      <w:proofErr w:type="spellStart"/>
      <w:r w:rsidRPr="004C10B5">
        <w:rPr>
          <w:sz w:val="22"/>
        </w:rPr>
        <w:t>Ižice</w:t>
      </w:r>
      <w:proofErr w:type="spellEnd"/>
      <w:r w:rsidRPr="004C10B5">
        <w:rPr>
          <w:sz w:val="22"/>
        </w:rPr>
        <w:t xml:space="preserve"> je tlačni vod  cevnega materiala PE 100 SDR 17 d225 mm, vakuumski vod pa PE 100 SDR17 d160 mm.</w:t>
      </w:r>
    </w:p>
    <w:p w14:paraId="49717F6E" w14:textId="506159F2" w:rsidR="004C10B5" w:rsidRPr="004C10B5" w:rsidRDefault="004C10B5" w:rsidP="0031473E">
      <w:pPr>
        <w:pBdr>
          <w:bottom w:val="single" w:sz="4" w:space="1" w:color="auto"/>
        </w:pBdr>
        <w:spacing w:after="0" w:line="240" w:lineRule="auto"/>
        <w:rPr>
          <w:sz w:val="22"/>
        </w:rPr>
      </w:pPr>
      <w:r w:rsidRPr="004C10B5">
        <w:rPr>
          <w:sz w:val="22"/>
        </w:rPr>
        <w:t xml:space="preserve">Prilagamo </w:t>
      </w:r>
      <w:r w:rsidRPr="004C10B5">
        <w:rPr>
          <w:sz w:val="22"/>
          <w:highlight w:val="yellow"/>
        </w:rPr>
        <w:t>detajl obešanja</w:t>
      </w:r>
      <w:r w:rsidRPr="004C10B5">
        <w:rPr>
          <w:sz w:val="22"/>
        </w:rPr>
        <w:t>.</w:t>
      </w:r>
    </w:p>
    <w:p w14:paraId="2DD11A39" w14:textId="77777777" w:rsidR="00D53005" w:rsidRPr="0062782A" w:rsidRDefault="00D53005" w:rsidP="00D53005">
      <w:pPr>
        <w:spacing w:after="0" w:line="240" w:lineRule="auto"/>
        <w:rPr>
          <w:sz w:val="22"/>
          <w:highlight w:val="lightGray"/>
        </w:rPr>
      </w:pPr>
    </w:p>
    <w:p w14:paraId="42808713" w14:textId="77777777" w:rsidR="002E0D88" w:rsidRPr="0062782A" w:rsidRDefault="002E0D88" w:rsidP="00D53005">
      <w:pPr>
        <w:spacing w:after="0" w:line="240" w:lineRule="auto"/>
        <w:rPr>
          <w:sz w:val="22"/>
          <w:highlight w:val="lightGray"/>
        </w:rPr>
      </w:pPr>
    </w:p>
    <w:p w14:paraId="13619213" w14:textId="277AF570" w:rsidR="00CC35CD" w:rsidRPr="004649A1" w:rsidRDefault="00CC35CD" w:rsidP="00CC35CD">
      <w:pPr>
        <w:pStyle w:val="Odstavekseznama"/>
        <w:numPr>
          <w:ilvl w:val="0"/>
          <w:numId w:val="18"/>
        </w:numPr>
        <w:spacing w:after="0" w:line="240" w:lineRule="auto"/>
        <w:ind w:left="567" w:hanging="567"/>
        <w:rPr>
          <w:b/>
          <w:color w:val="FF0000"/>
          <w:sz w:val="22"/>
        </w:rPr>
      </w:pPr>
      <w:r w:rsidRPr="004649A1">
        <w:rPr>
          <w:b/>
          <w:color w:val="FF0000"/>
          <w:sz w:val="22"/>
        </w:rPr>
        <w:t>VPRAŠANJE</w:t>
      </w:r>
      <w:r w:rsidR="00D53005" w:rsidRPr="004649A1">
        <w:rPr>
          <w:b/>
          <w:color w:val="FF0000"/>
          <w:sz w:val="22"/>
        </w:rPr>
        <w:t xml:space="preserve"> </w:t>
      </w:r>
      <w:r w:rsidR="00D53005" w:rsidRPr="004649A1">
        <w:rPr>
          <w:color w:val="FF0000"/>
          <w:sz w:val="22"/>
        </w:rPr>
        <w:t>(Datum prejema: 19.05.2021   08:53)</w:t>
      </w:r>
      <w:r w:rsidRPr="004649A1">
        <w:rPr>
          <w:b/>
          <w:color w:val="FF0000"/>
          <w:sz w:val="22"/>
        </w:rPr>
        <w:t>:</w:t>
      </w:r>
    </w:p>
    <w:p w14:paraId="4CDF1AED" w14:textId="77777777" w:rsidR="00D53005" w:rsidRPr="004649A1" w:rsidRDefault="00D53005" w:rsidP="00D53005">
      <w:pPr>
        <w:spacing w:after="0" w:line="240" w:lineRule="auto"/>
        <w:rPr>
          <w:sz w:val="22"/>
        </w:rPr>
      </w:pPr>
      <w:r w:rsidRPr="004649A1">
        <w:rPr>
          <w:sz w:val="22"/>
        </w:rPr>
        <w:t>Pozdravljeni!</w:t>
      </w:r>
    </w:p>
    <w:p w14:paraId="2618D901" w14:textId="77777777" w:rsidR="00D53005" w:rsidRPr="004649A1" w:rsidRDefault="00D53005" w:rsidP="00D53005">
      <w:pPr>
        <w:spacing w:after="0" w:line="240" w:lineRule="auto"/>
        <w:rPr>
          <w:sz w:val="22"/>
        </w:rPr>
      </w:pPr>
      <w:r w:rsidRPr="004649A1">
        <w:rPr>
          <w:sz w:val="22"/>
        </w:rPr>
        <w:t>Prosimo za informacijo za postavko v črpališču Livada: Zasutje obstoječega dela črpališča s pripeljanim materialom 54 KPL</w:t>
      </w:r>
    </w:p>
    <w:p w14:paraId="042C0D16" w14:textId="77777777" w:rsidR="00D53005" w:rsidRPr="004649A1" w:rsidRDefault="00D53005" w:rsidP="00D53005">
      <w:pPr>
        <w:spacing w:after="0" w:line="240" w:lineRule="auto"/>
        <w:rPr>
          <w:sz w:val="22"/>
        </w:rPr>
      </w:pPr>
      <w:r w:rsidRPr="004649A1">
        <w:rPr>
          <w:sz w:val="22"/>
        </w:rPr>
        <w:t>1. S kakšnim materialom je potrebno zasuti obstoječe črpališče?</w:t>
      </w:r>
    </w:p>
    <w:p w14:paraId="28FEB3D3" w14:textId="77777777" w:rsidR="00D53005" w:rsidRPr="004649A1" w:rsidRDefault="00D53005" w:rsidP="00D53005">
      <w:pPr>
        <w:spacing w:after="0" w:line="240" w:lineRule="auto"/>
        <w:rPr>
          <w:sz w:val="22"/>
        </w:rPr>
      </w:pPr>
      <w:r w:rsidRPr="004649A1">
        <w:rPr>
          <w:sz w:val="22"/>
        </w:rPr>
        <w:t>2. Ali je enota mere KPL prava?</w:t>
      </w:r>
    </w:p>
    <w:p w14:paraId="16AE6889" w14:textId="4F4C5220" w:rsidR="00D53005" w:rsidRPr="004649A1" w:rsidRDefault="00D53005" w:rsidP="00D53005">
      <w:pPr>
        <w:spacing w:after="0" w:line="240" w:lineRule="auto"/>
        <w:rPr>
          <w:sz w:val="22"/>
        </w:rPr>
      </w:pPr>
      <w:r w:rsidRPr="004649A1">
        <w:rPr>
          <w:sz w:val="22"/>
        </w:rPr>
        <w:t>3. Prosimo za navedbo zasutja v m3</w:t>
      </w:r>
    </w:p>
    <w:p w14:paraId="3DF777EE" w14:textId="526AE853" w:rsidR="00D53005" w:rsidRPr="004649A1" w:rsidRDefault="00D53005" w:rsidP="00D53005">
      <w:pPr>
        <w:spacing w:after="0" w:line="240" w:lineRule="auto"/>
        <w:rPr>
          <w:sz w:val="22"/>
        </w:rPr>
      </w:pPr>
    </w:p>
    <w:p w14:paraId="0AC33D5D" w14:textId="69726D9C" w:rsidR="002E0D88" w:rsidRPr="004649A1" w:rsidRDefault="002E0D88" w:rsidP="002E0D88">
      <w:pPr>
        <w:spacing w:after="0" w:line="240" w:lineRule="auto"/>
        <w:rPr>
          <w:color w:val="00B050"/>
          <w:sz w:val="22"/>
        </w:rPr>
      </w:pPr>
      <w:r w:rsidRPr="004649A1">
        <w:rPr>
          <w:color w:val="00B050"/>
          <w:sz w:val="22"/>
        </w:rPr>
        <w:t xml:space="preserve">ODGOVOR: </w:t>
      </w:r>
    </w:p>
    <w:p w14:paraId="701F9B5A" w14:textId="41DAED51" w:rsidR="004649A1" w:rsidRPr="004649A1" w:rsidRDefault="004649A1" w:rsidP="004649A1">
      <w:pPr>
        <w:spacing w:after="0"/>
        <w:rPr>
          <w:bCs/>
          <w:sz w:val="22"/>
        </w:rPr>
      </w:pPr>
      <w:r w:rsidRPr="004649A1">
        <w:rPr>
          <w:bCs/>
          <w:sz w:val="22"/>
        </w:rPr>
        <w:t xml:space="preserve">V </w:t>
      </w:r>
      <w:r w:rsidRPr="00C0327B">
        <w:rPr>
          <w:bCs/>
          <w:sz w:val="22"/>
        </w:rPr>
        <w:t>novi verziji objavljenega</w:t>
      </w:r>
      <w:r w:rsidRPr="004649A1">
        <w:rPr>
          <w:bCs/>
          <w:sz w:val="22"/>
        </w:rPr>
        <w:t xml:space="preserve"> popisa del (Popisi_3JN_v2) je </w:t>
      </w:r>
      <w:r w:rsidR="00C0327B">
        <w:rPr>
          <w:bCs/>
          <w:sz w:val="22"/>
        </w:rPr>
        <w:t xml:space="preserve">že bil </w:t>
      </w:r>
      <w:r w:rsidRPr="004649A1">
        <w:rPr>
          <w:bCs/>
          <w:sz w:val="22"/>
        </w:rPr>
        <w:t xml:space="preserve">izdelan popravek iz 54 </w:t>
      </w:r>
      <w:proofErr w:type="spellStart"/>
      <w:r w:rsidRPr="004649A1">
        <w:rPr>
          <w:bCs/>
          <w:sz w:val="22"/>
        </w:rPr>
        <w:t>kpl</w:t>
      </w:r>
      <w:proofErr w:type="spellEnd"/>
      <w:r w:rsidRPr="004649A1">
        <w:rPr>
          <w:bCs/>
          <w:sz w:val="22"/>
        </w:rPr>
        <w:t xml:space="preserve"> v 54 m3.</w:t>
      </w:r>
    </w:p>
    <w:p w14:paraId="65E3E03F" w14:textId="61A1D47A" w:rsidR="004649A1" w:rsidRPr="004649A1" w:rsidRDefault="004649A1" w:rsidP="0031473E">
      <w:pPr>
        <w:pBdr>
          <w:bottom w:val="single" w:sz="4" w:space="1" w:color="auto"/>
        </w:pBdr>
        <w:spacing w:after="0" w:line="240" w:lineRule="auto"/>
        <w:rPr>
          <w:bCs/>
          <w:sz w:val="22"/>
        </w:rPr>
      </w:pPr>
      <w:r w:rsidRPr="004649A1">
        <w:rPr>
          <w:bCs/>
          <w:sz w:val="22"/>
        </w:rPr>
        <w:t xml:space="preserve">Uporabiti material iz izkopa, ki ima ustrezne karakteristike za zasipanje pod </w:t>
      </w:r>
      <w:proofErr w:type="spellStart"/>
      <w:r w:rsidRPr="004649A1">
        <w:rPr>
          <w:bCs/>
          <w:sz w:val="22"/>
        </w:rPr>
        <w:t>povoznimi</w:t>
      </w:r>
      <w:proofErr w:type="spellEnd"/>
      <w:r w:rsidRPr="004649A1">
        <w:rPr>
          <w:bCs/>
          <w:sz w:val="22"/>
        </w:rPr>
        <w:t xml:space="preserve"> površinami, če pa ta ne ustreza, se dobavi ustrezen kamnit material.</w:t>
      </w:r>
    </w:p>
    <w:p w14:paraId="2B86AC02" w14:textId="77777777" w:rsidR="002E0D88" w:rsidRPr="0062782A" w:rsidRDefault="002E0D88" w:rsidP="00FA43DD">
      <w:pPr>
        <w:spacing w:after="0" w:line="240" w:lineRule="auto"/>
        <w:rPr>
          <w:sz w:val="22"/>
          <w:highlight w:val="lightGray"/>
        </w:rPr>
      </w:pPr>
    </w:p>
    <w:p w14:paraId="6A0DB0A4" w14:textId="1700DE06" w:rsidR="00CC35CD" w:rsidRPr="00902B61" w:rsidRDefault="00CC35CD" w:rsidP="00CC35CD">
      <w:pPr>
        <w:pStyle w:val="Odstavekseznama"/>
        <w:numPr>
          <w:ilvl w:val="0"/>
          <w:numId w:val="18"/>
        </w:numPr>
        <w:spacing w:after="0" w:line="240" w:lineRule="auto"/>
        <w:ind w:left="567" w:hanging="567"/>
        <w:rPr>
          <w:b/>
          <w:color w:val="FF0000"/>
          <w:sz w:val="22"/>
        </w:rPr>
      </w:pPr>
      <w:r w:rsidRPr="00902B61">
        <w:rPr>
          <w:b/>
          <w:color w:val="FF0000"/>
          <w:sz w:val="22"/>
        </w:rPr>
        <w:t>VPRAŠANJE</w:t>
      </w:r>
      <w:r w:rsidR="00D53005" w:rsidRPr="00902B61">
        <w:rPr>
          <w:b/>
          <w:color w:val="FF0000"/>
          <w:sz w:val="22"/>
        </w:rPr>
        <w:t xml:space="preserve"> </w:t>
      </w:r>
      <w:r w:rsidR="00D53005" w:rsidRPr="00902B61">
        <w:rPr>
          <w:color w:val="FF0000"/>
          <w:sz w:val="22"/>
        </w:rPr>
        <w:t>(Datum prejema: 19.05.2021   </w:t>
      </w:r>
      <w:r w:rsidR="00FA43DD" w:rsidRPr="00902B61">
        <w:rPr>
          <w:color w:val="FF0000"/>
          <w:sz w:val="22"/>
        </w:rPr>
        <w:t>09</w:t>
      </w:r>
      <w:r w:rsidR="00D53005" w:rsidRPr="00902B61">
        <w:rPr>
          <w:color w:val="FF0000"/>
          <w:sz w:val="22"/>
        </w:rPr>
        <w:t>:</w:t>
      </w:r>
      <w:r w:rsidR="00FA43DD" w:rsidRPr="00902B61">
        <w:rPr>
          <w:color w:val="FF0000"/>
          <w:sz w:val="22"/>
        </w:rPr>
        <w:t>51</w:t>
      </w:r>
      <w:r w:rsidR="00D53005" w:rsidRPr="00902B61">
        <w:rPr>
          <w:color w:val="FF0000"/>
          <w:sz w:val="22"/>
        </w:rPr>
        <w:t>)</w:t>
      </w:r>
      <w:r w:rsidRPr="00902B61">
        <w:rPr>
          <w:b/>
          <w:color w:val="FF0000"/>
          <w:sz w:val="22"/>
        </w:rPr>
        <w:t>:</w:t>
      </w:r>
    </w:p>
    <w:p w14:paraId="17F3F7CD" w14:textId="77777777" w:rsidR="00FA43DD" w:rsidRPr="00902B61" w:rsidRDefault="00FA43DD" w:rsidP="00FA43DD">
      <w:pPr>
        <w:spacing w:after="0" w:line="240" w:lineRule="auto"/>
        <w:rPr>
          <w:sz w:val="22"/>
        </w:rPr>
      </w:pPr>
      <w:r w:rsidRPr="00902B61">
        <w:rPr>
          <w:sz w:val="22"/>
        </w:rPr>
        <w:t xml:space="preserve">Postavka v črpališči Livada: Zasip cevi v plasteh po 15cm ter </w:t>
      </w:r>
      <w:proofErr w:type="spellStart"/>
      <w:r w:rsidRPr="00902B61">
        <w:rPr>
          <w:sz w:val="22"/>
        </w:rPr>
        <w:t>komprimacija</w:t>
      </w:r>
      <w:proofErr w:type="spellEnd"/>
      <w:r w:rsidRPr="00902B61">
        <w:rPr>
          <w:sz w:val="22"/>
        </w:rPr>
        <w:t xml:space="preserve"> z </w:t>
      </w:r>
      <w:proofErr w:type="spellStart"/>
      <w:r w:rsidRPr="00902B61">
        <w:rPr>
          <w:sz w:val="22"/>
        </w:rPr>
        <w:t>Iahkimi</w:t>
      </w:r>
      <w:proofErr w:type="spellEnd"/>
      <w:r w:rsidRPr="00902B61">
        <w:rPr>
          <w:sz w:val="22"/>
        </w:rPr>
        <w:t xml:space="preserve"> </w:t>
      </w:r>
      <w:proofErr w:type="spellStart"/>
      <w:r w:rsidRPr="00902B61">
        <w:rPr>
          <w:sz w:val="22"/>
        </w:rPr>
        <w:t>komprimacijskimi</w:t>
      </w:r>
      <w:proofErr w:type="spellEnd"/>
      <w:r w:rsidRPr="00902B61">
        <w:rPr>
          <w:sz w:val="22"/>
        </w:rPr>
        <w:t xml:space="preserve"> sredstvi...191,52 m3</w:t>
      </w:r>
    </w:p>
    <w:p w14:paraId="0056A606" w14:textId="67AB2A14" w:rsidR="00FA43DD" w:rsidRPr="00902B61" w:rsidRDefault="00FA43DD" w:rsidP="00FA43DD">
      <w:pPr>
        <w:spacing w:after="0" w:line="240" w:lineRule="auto"/>
        <w:rPr>
          <w:sz w:val="22"/>
        </w:rPr>
      </w:pPr>
      <w:r w:rsidRPr="00902B61">
        <w:rPr>
          <w:sz w:val="22"/>
        </w:rPr>
        <w:t>Vprašanje: s kakšnim materialom je predviden zasip?</w:t>
      </w:r>
    </w:p>
    <w:p w14:paraId="2C7A340F" w14:textId="5300BED1" w:rsidR="00FA43DD" w:rsidRPr="00902B61" w:rsidRDefault="00FA43DD" w:rsidP="00FA43DD">
      <w:pPr>
        <w:spacing w:after="0" w:line="240" w:lineRule="auto"/>
        <w:rPr>
          <w:sz w:val="22"/>
        </w:rPr>
      </w:pPr>
    </w:p>
    <w:p w14:paraId="2B0CAB91" w14:textId="7DF3913A" w:rsidR="002E0D88" w:rsidRPr="00902B61" w:rsidRDefault="002E0D88" w:rsidP="002E0D88">
      <w:pPr>
        <w:spacing w:after="0" w:line="240" w:lineRule="auto"/>
        <w:rPr>
          <w:color w:val="00B050"/>
          <w:sz w:val="22"/>
        </w:rPr>
      </w:pPr>
      <w:r w:rsidRPr="00902B61">
        <w:rPr>
          <w:color w:val="00B050"/>
          <w:sz w:val="22"/>
        </w:rPr>
        <w:t xml:space="preserve">ODGOVOR: </w:t>
      </w:r>
    </w:p>
    <w:p w14:paraId="04176BC4" w14:textId="010CD977" w:rsidR="00A27D30" w:rsidRPr="00A27D30" w:rsidRDefault="00A27D30" w:rsidP="0031473E">
      <w:pPr>
        <w:pBdr>
          <w:bottom w:val="single" w:sz="4" w:space="1" w:color="auto"/>
        </w:pBdr>
        <w:spacing w:after="0" w:line="240" w:lineRule="auto"/>
        <w:rPr>
          <w:sz w:val="22"/>
        </w:rPr>
      </w:pPr>
      <w:r w:rsidRPr="00902B61">
        <w:rPr>
          <w:sz w:val="22"/>
        </w:rPr>
        <w:t xml:space="preserve">Uporabiti material iz izkopa, ki ima ustrezne karakteristike za zasipanje pod </w:t>
      </w:r>
      <w:proofErr w:type="spellStart"/>
      <w:r w:rsidRPr="00902B61">
        <w:rPr>
          <w:sz w:val="22"/>
        </w:rPr>
        <w:t>povoznimi</w:t>
      </w:r>
      <w:proofErr w:type="spellEnd"/>
      <w:r w:rsidRPr="00902B61">
        <w:rPr>
          <w:sz w:val="22"/>
        </w:rPr>
        <w:t xml:space="preserve"> površinami, če pa ta ne ustreza, se dobavi ustrezen kamnit material.</w:t>
      </w:r>
    </w:p>
    <w:p w14:paraId="5EA52BFE" w14:textId="3FA7CFD7" w:rsidR="002E0D88" w:rsidRDefault="002E0D88" w:rsidP="00FA43DD">
      <w:pPr>
        <w:spacing w:after="0" w:line="240" w:lineRule="auto"/>
        <w:rPr>
          <w:sz w:val="22"/>
          <w:highlight w:val="lightGray"/>
        </w:rPr>
      </w:pPr>
    </w:p>
    <w:p w14:paraId="23DD4ACA" w14:textId="77777777" w:rsidR="0031473E" w:rsidRPr="0062782A" w:rsidRDefault="0031473E" w:rsidP="00FA43DD">
      <w:pPr>
        <w:spacing w:after="0" w:line="240" w:lineRule="auto"/>
        <w:rPr>
          <w:sz w:val="22"/>
          <w:highlight w:val="lightGray"/>
        </w:rPr>
      </w:pPr>
    </w:p>
    <w:p w14:paraId="44AC80FD" w14:textId="0B25EAAD" w:rsidR="00CC35CD" w:rsidRPr="00AB044F" w:rsidRDefault="00CC35CD" w:rsidP="00CC35CD">
      <w:pPr>
        <w:pStyle w:val="Odstavekseznama"/>
        <w:numPr>
          <w:ilvl w:val="0"/>
          <w:numId w:val="18"/>
        </w:numPr>
        <w:spacing w:after="0" w:line="240" w:lineRule="auto"/>
        <w:ind w:left="567" w:hanging="567"/>
        <w:rPr>
          <w:b/>
          <w:color w:val="FF0000"/>
          <w:sz w:val="22"/>
        </w:rPr>
      </w:pPr>
      <w:r w:rsidRPr="00AB044F">
        <w:rPr>
          <w:b/>
          <w:color w:val="FF0000"/>
          <w:sz w:val="22"/>
        </w:rPr>
        <w:lastRenderedPageBreak/>
        <w:t>VPRAŠANJE</w:t>
      </w:r>
      <w:r w:rsidR="00D53005" w:rsidRPr="00AB044F">
        <w:rPr>
          <w:b/>
          <w:color w:val="FF0000"/>
          <w:sz w:val="22"/>
        </w:rPr>
        <w:t xml:space="preserve"> </w:t>
      </w:r>
      <w:r w:rsidR="00D53005" w:rsidRPr="00AB044F">
        <w:rPr>
          <w:color w:val="FF0000"/>
          <w:sz w:val="22"/>
        </w:rPr>
        <w:t>(Datum prejema: 19.05.2021   </w:t>
      </w:r>
      <w:r w:rsidR="00FA43DD" w:rsidRPr="00AB044F">
        <w:rPr>
          <w:color w:val="FF0000"/>
          <w:sz w:val="22"/>
        </w:rPr>
        <w:t>12</w:t>
      </w:r>
      <w:r w:rsidR="00D53005" w:rsidRPr="00AB044F">
        <w:rPr>
          <w:color w:val="FF0000"/>
          <w:sz w:val="22"/>
        </w:rPr>
        <w:t>:</w:t>
      </w:r>
      <w:r w:rsidR="00FA43DD" w:rsidRPr="00AB044F">
        <w:rPr>
          <w:color w:val="FF0000"/>
          <w:sz w:val="22"/>
        </w:rPr>
        <w:t>00</w:t>
      </w:r>
      <w:r w:rsidR="00D53005" w:rsidRPr="00AB044F">
        <w:rPr>
          <w:color w:val="FF0000"/>
          <w:sz w:val="22"/>
        </w:rPr>
        <w:t>)</w:t>
      </w:r>
      <w:r w:rsidRPr="00AB044F">
        <w:rPr>
          <w:b/>
          <w:color w:val="FF0000"/>
          <w:sz w:val="22"/>
        </w:rPr>
        <w:t>:</w:t>
      </w:r>
    </w:p>
    <w:p w14:paraId="0364E63F" w14:textId="77777777" w:rsidR="00FA43DD" w:rsidRPr="00AB044F" w:rsidRDefault="00FA43DD" w:rsidP="00FA43DD">
      <w:pPr>
        <w:spacing w:after="0" w:line="240" w:lineRule="auto"/>
        <w:rPr>
          <w:sz w:val="22"/>
        </w:rPr>
      </w:pPr>
      <w:r w:rsidRPr="00AB044F">
        <w:rPr>
          <w:sz w:val="22"/>
        </w:rPr>
        <w:t>Spoštovani!</w:t>
      </w:r>
    </w:p>
    <w:p w14:paraId="0E3B3BAF" w14:textId="4443D593" w:rsidR="00FA43DD" w:rsidRPr="00AB044F" w:rsidRDefault="00FA43DD" w:rsidP="00FA43DD">
      <w:pPr>
        <w:spacing w:after="0" w:line="240" w:lineRule="auto"/>
        <w:rPr>
          <w:sz w:val="22"/>
        </w:rPr>
      </w:pPr>
      <w:r w:rsidRPr="00AB044F">
        <w:rPr>
          <w:sz w:val="22"/>
        </w:rPr>
        <w:t>prosimo za objavo tehničnih poročil za črpališče Livada in črpališče ILOVICA.</w:t>
      </w:r>
    </w:p>
    <w:p w14:paraId="79654E87" w14:textId="0A60284E" w:rsidR="00FA43DD" w:rsidRPr="00AB044F" w:rsidRDefault="00FA43DD" w:rsidP="00FA43DD">
      <w:pPr>
        <w:spacing w:after="0" w:line="240" w:lineRule="auto"/>
        <w:rPr>
          <w:sz w:val="22"/>
        </w:rPr>
      </w:pPr>
    </w:p>
    <w:p w14:paraId="4E8F6A6D" w14:textId="77777777" w:rsidR="002E0D88" w:rsidRPr="00AB044F" w:rsidRDefault="002E0D88" w:rsidP="002E0D88">
      <w:pPr>
        <w:spacing w:after="0" w:line="240" w:lineRule="auto"/>
        <w:rPr>
          <w:bCs/>
          <w:sz w:val="22"/>
        </w:rPr>
      </w:pPr>
      <w:r w:rsidRPr="00AB044F">
        <w:rPr>
          <w:color w:val="00B050"/>
          <w:sz w:val="22"/>
        </w:rPr>
        <w:t xml:space="preserve">ODGOVOR: </w:t>
      </w:r>
    </w:p>
    <w:p w14:paraId="15D58C09" w14:textId="0ED86786" w:rsidR="002E0D88" w:rsidRPr="00AB044F" w:rsidRDefault="00AB044F" w:rsidP="0031473E">
      <w:pPr>
        <w:pBdr>
          <w:bottom w:val="single" w:sz="4" w:space="1" w:color="auto"/>
        </w:pBdr>
        <w:spacing w:after="0" w:line="240" w:lineRule="auto"/>
        <w:rPr>
          <w:sz w:val="22"/>
        </w:rPr>
      </w:pPr>
      <w:r w:rsidRPr="00AB044F">
        <w:rPr>
          <w:sz w:val="22"/>
        </w:rPr>
        <w:t xml:space="preserve">Prilagamo </w:t>
      </w:r>
      <w:r w:rsidRPr="00AB044F">
        <w:rPr>
          <w:sz w:val="22"/>
          <w:highlight w:val="yellow"/>
        </w:rPr>
        <w:t>opise za črpališče Ilovica in črpališče Livada</w:t>
      </w:r>
      <w:r w:rsidRPr="00AB044F">
        <w:rPr>
          <w:sz w:val="22"/>
        </w:rPr>
        <w:t>.</w:t>
      </w:r>
    </w:p>
    <w:p w14:paraId="47B54DAB" w14:textId="77777777" w:rsidR="00AB044F" w:rsidRPr="0062782A" w:rsidRDefault="00AB044F" w:rsidP="00FA43DD">
      <w:pPr>
        <w:spacing w:after="0" w:line="240" w:lineRule="auto"/>
        <w:rPr>
          <w:sz w:val="22"/>
          <w:highlight w:val="lightGray"/>
        </w:rPr>
      </w:pPr>
    </w:p>
    <w:p w14:paraId="53A6AF81" w14:textId="77777777" w:rsidR="008523A3" w:rsidRPr="0062782A" w:rsidRDefault="008523A3" w:rsidP="008523A3">
      <w:pPr>
        <w:spacing w:after="0" w:line="240" w:lineRule="auto"/>
        <w:rPr>
          <w:sz w:val="22"/>
          <w:highlight w:val="lightGray"/>
        </w:rPr>
      </w:pPr>
    </w:p>
    <w:p w14:paraId="6D9377B0" w14:textId="670F31BA" w:rsidR="00CC35CD" w:rsidRPr="005A3061" w:rsidRDefault="00CC35CD" w:rsidP="00CC35CD">
      <w:pPr>
        <w:pStyle w:val="Odstavekseznama"/>
        <w:numPr>
          <w:ilvl w:val="0"/>
          <w:numId w:val="18"/>
        </w:numPr>
        <w:spacing w:after="0" w:line="240" w:lineRule="auto"/>
        <w:ind w:left="567" w:hanging="567"/>
        <w:rPr>
          <w:b/>
          <w:color w:val="FF0000"/>
          <w:sz w:val="22"/>
        </w:rPr>
      </w:pPr>
      <w:r w:rsidRPr="005A3061">
        <w:rPr>
          <w:b/>
          <w:color w:val="FF0000"/>
          <w:sz w:val="22"/>
        </w:rPr>
        <w:t>VPRAŠANJE</w:t>
      </w:r>
      <w:r w:rsidR="008523A3" w:rsidRPr="005A3061">
        <w:rPr>
          <w:b/>
          <w:color w:val="FF0000"/>
          <w:sz w:val="22"/>
        </w:rPr>
        <w:t xml:space="preserve"> </w:t>
      </w:r>
      <w:r w:rsidR="008523A3" w:rsidRPr="005A3061">
        <w:rPr>
          <w:color w:val="FF0000"/>
          <w:sz w:val="22"/>
        </w:rPr>
        <w:t>(Datum prejema: 20.05.2021   11:14)</w:t>
      </w:r>
      <w:r w:rsidRPr="005A3061">
        <w:rPr>
          <w:b/>
          <w:color w:val="FF0000"/>
          <w:sz w:val="22"/>
        </w:rPr>
        <w:t>:</w:t>
      </w:r>
    </w:p>
    <w:p w14:paraId="3268A4DD" w14:textId="5DE6C56A" w:rsidR="008523A3" w:rsidRPr="005A3061" w:rsidRDefault="008523A3" w:rsidP="008523A3">
      <w:pPr>
        <w:spacing w:after="0" w:line="240" w:lineRule="auto"/>
        <w:rPr>
          <w:b/>
          <w:color w:val="FF0000"/>
          <w:sz w:val="22"/>
        </w:rPr>
      </w:pPr>
    </w:p>
    <w:p w14:paraId="53C86D04" w14:textId="77777777" w:rsidR="008523A3" w:rsidRPr="005A3061" w:rsidRDefault="008523A3" w:rsidP="008523A3">
      <w:pPr>
        <w:spacing w:after="0" w:line="240" w:lineRule="auto"/>
        <w:rPr>
          <w:sz w:val="22"/>
        </w:rPr>
      </w:pPr>
      <w:r w:rsidRPr="005A3061">
        <w:rPr>
          <w:sz w:val="22"/>
        </w:rPr>
        <w:t>Ker je v primeru skupne ponudbe odgovornost partnerjev bistveno večja od odgovornosti podizvajalcev oz. drugih subjektov, saj so vsi posamezni partnerji v ponudbi neomejeno solidarno odgovorni naročniku, se zdi primerno, da tudi vsak posamezni partner z določeno višino povprečnega letnega prometa dokaže, da je sposoben prevzeti odgovornost, ki jo prevzema za izvedbo predmetnega javnega naročila.</w:t>
      </w:r>
    </w:p>
    <w:p w14:paraId="7CA77986" w14:textId="50061FA0" w:rsidR="008523A3" w:rsidRPr="005A3061" w:rsidRDefault="008523A3" w:rsidP="008523A3">
      <w:pPr>
        <w:spacing w:after="0" w:line="240" w:lineRule="auto"/>
        <w:rPr>
          <w:sz w:val="22"/>
        </w:rPr>
      </w:pPr>
      <w:r w:rsidRPr="005A3061">
        <w:rPr>
          <w:sz w:val="22"/>
        </w:rPr>
        <w:t>Skladno s tem predlagamo naročniku naj v primeru skupne ponudbe s partnerji, poleg izpolnjevanja kumulativnega pogoja povprečnega letnega prometa v poslovnih letih 2017, 2018 in 2019 najmanj v višini 15.000.000,00 EUR, zahteva, da ima vsak partner v skupni ponudbi povprečni letni promet v poslovnih letih 2017, 2018 in 2019 najmanj v višini 5.000.000,00 EUR.</w:t>
      </w:r>
    </w:p>
    <w:p w14:paraId="176F38D1" w14:textId="05698BF9" w:rsidR="008523A3" w:rsidRPr="005A3061" w:rsidRDefault="008523A3" w:rsidP="008523A3">
      <w:pPr>
        <w:spacing w:after="0" w:line="240" w:lineRule="auto"/>
        <w:rPr>
          <w:sz w:val="22"/>
        </w:rPr>
      </w:pPr>
    </w:p>
    <w:p w14:paraId="7DB3FB0E" w14:textId="3B226842" w:rsidR="00793E65" w:rsidRPr="005A3061" w:rsidRDefault="008523A3" w:rsidP="008523A3">
      <w:pPr>
        <w:spacing w:after="0" w:line="240" w:lineRule="auto"/>
        <w:rPr>
          <w:color w:val="00B050"/>
          <w:sz w:val="22"/>
        </w:rPr>
      </w:pPr>
      <w:r w:rsidRPr="005A3061">
        <w:rPr>
          <w:color w:val="00B050"/>
          <w:sz w:val="22"/>
        </w:rPr>
        <w:t>ODGOVOR:</w:t>
      </w:r>
    </w:p>
    <w:p w14:paraId="12A6B2F4" w14:textId="4E7CA93E" w:rsidR="00EF3749" w:rsidRPr="005A3061" w:rsidRDefault="00EF3749" w:rsidP="008523A3">
      <w:pPr>
        <w:spacing w:after="0" w:line="240" w:lineRule="auto"/>
        <w:rPr>
          <w:sz w:val="22"/>
        </w:rPr>
      </w:pPr>
      <w:r w:rsidRPr="005A3061">
        <w:rPr>
          <w:sz w:val="22"/>
        </w:rPr>
        <w:t xml:space="preserve">Naročnik </w:t>
      </w:r>
      <w:r w:rsidRPr="00C046A8">
        <w:rPr>
          <w:sz w:val="22"/>
          <w:highlight w:val="yellow"/>
        </w:rPr>
        <w:t>spreminja zahtevo</w:t>
      </w:r>
      <w:r w:rsidRPr="005A3061">
        <w:rPr>
          <w:sz w:val="22"/>
        </w:rPr>
        <w:t xml:space="preserve"> glede predmetnega pogoja ekonomskega in finančnega položaja kot sledi:</w:t>
      </w:r>
    </w:p>
    <w:p w14:paraId="6E9DE906" w14:textId="178372B8" w:rsidR="00EF3749" w:rsidRPr="005A3061" w:rsidRDefault="00EF3749" w:rsidP="00EF3749">
      <w:pPr>
        <w:spacing w:after="0" w:line="240" w:lineRule="auto"/>
        <w:rPr>
          <w:sz w:val="22"/>
        </w:rPr>
      </w:pPr>
      <w:r w:rsidRPr="005A3061">
        <w:rPr>
          <w:sz w:val="22"/>
        </w:rPr>
        <w:t>»11.3.1. Povprečni letni promet ponudnika v poslovnih letih 2017, 2018 in 2019 oziroma če posluje manj kot tri (3) leta, v obdobju odkar posluje do konca leta 2019, mora biti najmanj v višini 15.000.000,00 EUR. V primeru ponudnika, ki v okviru ponudbe nastopa s partnerji, pa mora vsak partner izkazati, da je bil povprečni letni promet partnerja v poslovnih letih 2017, 2018, 2019 oz. če posluje manj kot tri (3) leta, v obdobju odkar posluje do konca leta 2019 najmanj v višini 1.500.000,00 EUR.</w:t>
      </w:r>
    </w:p>
    <w:p w14:paraId="32068AC3" w14:textId="4CEFD8AB" w:rsidR="00EF3749" w:rsidRPr="005A3061" w:rsidRDefault="00EF3749" w:rsidP="0031473E">
      <w:pPr>
        <w:pBdr>
          <w:bottom w:val="single" w:sz="4" w:space="1" w:color="auto"/>
        </w:pBdr>
        <w:spacing w:after="0" w:line="240" w:lineRule="auto"/>
        <w:rPr>
          <w:sz w:val="22"/>
        </w:rPr>
      </w:pPr>
      <w:r w:rsidRPr="005A3061">
        <w:rPr>
          <w:sz w:val="22"/>
        </w:rPr>
        <w:t xml:space="preserve">Pogoj lahko kumulativno izpolnjujejo samostojni ponudnik, partnerji v skupni ponudbi, podizvajalci in drugi subjekti.«  </w:t>
      </w:r>
    </w:p>
    <w:p w14:paraId="14F888CB" w14:textId="77777777" w:rsidR="008523A3" w:rsidRPr="0062782A" w:rsidRDefault="008523A3" w:rsidP="008523A3">
      <w:pPr>
        <w:spacing w:after="0" w:line="240" w:lineRule="auto"/>
        <w:rPr>
          <w:sz w:val="22"/>
          <w:highlight w:val="lightGray"/>
        </w:rPr>
      </w:pPr>
    </w:p>
    <w:p w14:paraId="402D1BDA" w14:textId="75CC6C6C" w:rsidR="00CC35CD" w:rsidRPr="0005520B" w:rsidRDefault="00CC35CD" w:rsidP="00CC35CD">
      <w:pPr>
        <w:pStyle w:val="Odstavekseznama"/>
        <w:numPr>
          <w:ilvl w:val="0"/>
          <w:numId w:val="18"/>
        </w:numPr>
        <w:spacing w:after="0" w:line="240" w:lineRule="auto"/>
        <w:ind w:left="567" w:hanging="567"/>
        <w:rPr>
          <w:b/>
          <w:color w:val="FF0000"/>
          <w:sz w:val="22"/>
        </w:rPr>
      </w:pPr>
      <w:r w:rsidRPr="0005520B">
        <w:rPr>
          <w:b/>
          <w:color w:val="FF0000"/>
          <w:sz w:val="22"/>
        </w:rPr>
        <w:t>VPRAŠANJE</w:t>
      </w:r>
      <w:r w:rsidR="008523A3" w:rsidRPr="0005520B">
        <w:rPr>
          <w:b/>
          <w:color w:val="FF0000"/>
          <w:sz w:val="22"/>
        </w:rPr>
        <w:t xml:space="preserve"> </w:t>
      </w:r>
      <w:r w:rsidR="008523A3" w:rsidRPr="0005520B">
        <w:rPr>
          <w:color w:val="FF0000"/>
          <w:sz w:val="22"/>
        </w:rPr>
        <w:t>(Datum prejema: 20.05.2021   11:18)</w:t>
      </w:r>
      <w:r w:rsidRPr="0005520B">
        <w:rPr>
          <w:b/>
          <w:color w:val="FF0000"/>
          <w:sz w:val="22"/>
        </w:rPr>
        <w:t>:</w:t>
      </w:r>
    </w:p>
    <w:p w14:paraId="3E686332" w14:textId="2AB63B4B" w:rsidR="008523A3" w:rsidRPr="0005520B" w:rsidRDefault="008523A3" w:rsidP="008523A3">
      <w:pPr>
        <w:spacing w:after="0" w:line="240" w:lineRule="auto"/>
        <w:rPr>
          <w:sz w:val="22"/>
        </w:rPr>
      </w:pPr>
      <w:r w:rsidRPr="0005520B">
        <w:rPr>
          <w:sz w:val="22"/>
        </w:rPr>
        <w:t>Prosimo da naročnik v obrazcu št. 8 na strani 72 popravi zapisani pogoj "Skupna vrednost izgradnje javne gravitacijske odpadne kanalizacije, javne vakuumske kanalizacije in novogradnje ali rekonstrukcije državne ali lokalne ceste v EUR brez DDV:" tako, da bo enak zahtevi a) iz poglavja 11.4.3 (</w:t>
      </w:r>
      <w:proofErr w:type="spellStart"/>
      <w:r w:rsidRPr="0005520B">
        <w:rPr>
          <w:sz w:val="22"/>
        </w:rPr>
        <w:t>str</w:t>
      </w:r>
      <w:proofErr w:type="spellEnd"/>
      <w:r w:rsidRPr="0005520B">
        <w:rPr>
          <w:sz w:val="22"/>
        </w:rPr>
        <w:t xml:space="preserve"> 30), ki se glasi: "a) izgradnji vsaj enega (1) projekta po pravilih FIDIC (po Rdeči ali Rumeni knjigi), ki je obsegal vsaj javno gravitacijsko odpadno kanalizacijo, javno vakuumsko kanalizacijo in novogradnjo ali rekonstrukcijo državne ali lokalne ceste v skupni vrednosti vsaj 10.000.000,00 EUR brez DDV"</w:t>
      </w:r>
    </w:p>
    <w:p w14:paraId="2C0D75FA" w14:textId="12B0A433" w:rsidR="008523A3" w:rsidRPr="0062782A" w:rsidRDefault="008523A3" w:rsidP="008523A3">
      <w:pPr>
        <w:spacing w:after="0" w:line="240" w:lineRule="auto"/>
        <w:rPr>
          <w:sz w:val="22"/>
          <w:highlight w:val="lightGray"/>
        </w:rPr>
      </w:pPr>
    </w:p>
    <w:p w14:paraId="17D39A31" w14:textId="33A3D54F" w:rsidR="008523A3" w:rsidRPr="0005520B" w:rsidRDefault="008523A3" w:rsidP="008523A3">
      <w:pPr>
        <w:spacing w:after="0" w:line="240" w:lineRule="auto"/>
        <w:rPr>
          <w:color w:val="00B050"/>
          <w:sz w:val="22"/>
        </w:rPr>
      </w:pPr>
      <w:r w:rsidRPr="0005520B">
        <w:rPr>
          <w:color w:val="00B050"/>
          <w:sz w:val="22"/>
        </w:rPr>
        <w:t xml:space="preserve">ODGOVOR: </w:t>
      </w:r>
    </w:p>
    <w:p w14:paraId="1F654722" w14:textId="6F7E7854" w:rsidR="008523A3" w:rsidRDefault="00067693" w:rsidP="0031473E">
      <w:pPr>
        <w:pBdr>
          <w:bottom w:val="single" w:sz="4" w:space="1" w:color="auto"/>
        </w:pBdr>
        <w:spacing w:after="0" w:line="240" w:lineRule="auto"/>
        <w:rPr>
          <w:sz w:val="22"/>
        </w:rPr>
      </w:pPr>
      <w:r w:rsidRPr="001D6122">
        <w:rPr>
          <w:sz w:val="22"/>
        </w:rPr>
        <w:t xml:space="preserve">Izdelan je </w:t>
      </w:r>
      <w:r w:rsidRPr="0005520B">
        <w:rPr>
          <w:sz w:val="22"/>
          <w:highlight w:val="yellow"/>
        </w:rPr>
        <w:t>popravek Obrazca 8: Referenčna potrdila vodje gradnje</w:t>
      </w:r>
      <w:r>
        <w:rPr>
          <w:sz w:val="22"/>
        </w:rPr>
        <w:t>. »Skupna vrednost izgradnje javne gravitacijske odpadne kanalizacije, javne vakuumske kanalizacije in novogradnje ali rekonstrukcije državne ali lokalne ceste v EUR brez DDV« spremenjeno v: »</w:t>
      </w:r>
      <w:r w:rsidRPr="00067693">
        <w:rPr>
          <w:sz w:val="22"/>
        </w:rPr>
        <w:t>Projekt je obsegal javno gravitacijsko odpadno kanalizacijo, javno vakuumsko kanalizacijo in novogradnjo ali rekonstrukcijo državne ali lokalne ceste (DA/NE)</w:t>
      </w:r>
      <w:r>
        <w:rPr>
          <w:sz w:val="22"/>
        </w:rPr>
        <w:t>«.</w:t>
      </w:r>
    </w:p>
    <w:p w14:paraId="61DB1BD6" w14:textId="3DBB0CA1" w:rsidR="0031473E" w:rsidRDefault="0031473E" w:rsidP="0031473E">
      <w:pPr>
        <w:spacing w:after="0" w:line="240" w:lineRule="auto"/>
        <w:rPr>
          <w:sz w:val="22"/>
        </w:rPr>
      </w:pPr>
    </w:p>
    <w:p w14:paraId="4BE05F65" w14:textId="5A348E69" w:rsidR="0031473E" w:rsidRDefault="0031473E" w:rsidP="0031473E">
      <w:pPr>
        <w:spacing w:after="0" w:line="240" w:lineRule="auto"/>
        <w:rPr>
          <w:sz w:val="22"/>
        </w:rPr>
      </w:pPr>
    </w:p>
    <w:p w14:paraId="2D483427" w14:textId="77777777" w:rsidR="0031473E" w:rsidRPr="000C4A03" w:rsidRDefault="0031473E" w:rsidP="0031473E">
      <w:pPr>
        <w:spacing w:after="0" w:line="240" w:lineRule="auto"/>
        <w:rPr>
          <w:sz w:val="22"/>
        </w:rPr>
      </w:pPr>
    </w:p>
    <w:p w14:paraId="199AA2F1" w14:textId="7FD7A35B" w:rsidR="00BD6FB8" w:rsidRPr="002E3062" w:rsidRDefault="008523A3" w:rsidP="00BD6FB8">
      <w:pPr>
        <w:pStyle w:val="Odstavekseznama"/>
        <w:numPr>
          <w:ilvl w:val="0"/>
          <w:numId w:val="18"/>
        </w:numPr>
        <w:spacing w:after="0" w:line="240" w:lineRule="auto"/>
        <w:ind w:left="567" w:hanging="567"/>
        <w:contextualSpacing w:val="0"/>
        <w:rPr>
          <w:b/>
          <w:bCs/>
          <w:color w:val="FF0000"/>
          <w:sz w:val="22"/>
        </w:rPr>
      </w:pPr>
      <w:r w:rsidRPr="002E3062">
        <w:rPr>
          <w:b/>
          <w:color w:val="FF0000"/>
          <w:sz w:val="22"/>
        </w:rPr>
        <w:lastRenderedPageBreak/>
        <w:t>VPRAŠANJE</w:t>
      </w:r>
      <w:r w:rsidR="00BD6FB8" w:rsidRPr="002E3062">
        <w:rPr>
          <w:b/>
          <w:color w:val="FF0000"/>
          <w:sz w:val="22"/>
        </w:rPr>
        <w:t xml:space="preserve"> </w:t>
      </w:r>
      <w:r w:rsidR="00BD6FB8" w:rsidRPr="002E3062">
        <w:rPr>
          <w:bCs/>
          <w:color w:val="FF0000"/>
          <w:sz w:val="22"/>
        </w:rPr>
        <w:t>(Datum prejema: 21.05.2021   09:46)</w:t>
      </w:r>
      <w:r w:rsidR="00BD6FB8" w:rsidRPr="002E3062">
        <w:rPr>
          <w:b/>
          <w:bCs/>
          <w:color w:val="FF0000"/>
          <w:sz w:val="22"/>
        </w:rPr>
        <w:t xml:space="preserve">: </w:t>
      </w:r>
    </w:p>
    <w:p w14:paraId="0E515F72" w14:textId="77777777" w:rsidR="00B25AC8" w:rsidRDefault="00BD6FB8" w:rsidP="00B25AC8">
      <w:pPr>
        <w:spacing w:after="0" w:line="240" w:lineRule="auto"/>
        <w:rPr>
          <w:sz w:val="22"/>
        </w:rPr>
      </w:pPr>
      <w:r w:rsidRPr="002E3062">
        <w:rPr>
          <w:sz w:val="22"/>
        </w:rPr>
        <w:t xml:space="preserve">Spoštovani! </w:t>
      </w:r>
      <w:r w:rsidRPr="002E3062">
        <w:rPr>
          <w:sz w:val="22"/>
        </w:rPr>
        <w:br/>
        <w:t xml:space="preserve">prosimo za objavo detajla za postavko: </w:t>
      </w:r>
    </w:p>
    <w:p w14:paraId="54D28DD0" w14:textId="243FD5F6" w:rsidR="00BD6FB8" w:rsidRPr="002E3062" w:rsidRDefault="00BD6FB8" w:rsidP="00B25AC8">
      <w:pPr>
        <w:spacing w:after="0" w:line="240" w:lineRule="auto"/>
        <w:rPr>
          <w:sz w:val="22"/>
        </w:rPr>
      </w:pPr>
      <w:bookmarkStart w:id="0" w:name="_GoBack"/>
      <w:bookmarkEnd w:id="0"/>
      <w:r w:rsidRPr="002E3062">
        <w:rPr>
          <w:sz w:val="22"/>
        </w:rPr>
        <w:t xml:space="preserve">5308 - Nabava, dobava in </w:t>
      </w:r>
      <w:r w:rsidR="00B25AC8" w:rsidRPr="002E3062">
        <w:rPr>
          <w:sz w:val="22"/>
        </w:rPr>
        <w:t>vgradnja</w:t>
      </w:r>
      <w:r w:rsidRPr="002E3062">
        <w:rPr>
          <w:sz w:val="22"/>
        </w:rPr>
        <w:t xml:space="preserve"> </w:t>
      </w:r>
      <w:r w:rsidR="00B25AC8" w:rsidRPr="002E3062">
        <w:rPr>
          <w:sz w:val="22"/>
        </w:rPr>
        <w:t>jeklene</w:t>
      </w:r>
      <w:r w:rsidRPr="002E3062">
        <w:rPr>
          <w:sz w:val="22"/>
        </w:rPr>
        <w:t xml:space="preserve"> konzole za obešanje tlačnega cevovoda na premostitveni </w:t>
      </w:r>
      <w:proofErr w:type="spellStart"/>
      <w:r w:rsidRPr="002E3062">
        <w:rPr>
          <w:sz w:val="22"/>
        </w:rPr>
        <w:t>objek</w:t>
      </w:r>
      <w:proofErr w:type="spellEnd"/>
      <w:r w:rsidRPr="002E3062">
        <w:rPr>
          <w:sz w:val="22"/>
        </w:rPr>
        <w:t>. Konzola L oblike dimenzije 0,55 m x 0,35 m, vključno z objemkami x. (1 kos)</w:t>
      </w:r>
    </w:p>
    <w:p w14:paraId="28D8A2DC" w14:textId="77777777" w:rsidR="00BD6FB8" w:rsidRPr="002E3062" w:rsidRDefault="00BD6FB8" w:rsidP="00BD6FB8">
      <w:pPr>
        <w:spacing w:after="0" w:line="240" w:lineRule="auto"/>
        <w:rPr>
          <w:sz w:val="22"/>
        </w:rPr>
      </w:pPr>
    </w:p>
    <w:p w14:paraId="19EC94E9" w14:textId="68DD2AE7" w:rsidR="00BD6FB8" w:rsidRPr="002E3062" w:rsidRDefault="00BD6FB8" w:rsidP="00BD6FB8">
      <w:pPr>
        <w:spacing w:after="0" w:line="240" w:lineRule="auto"/>
        <w:rPr>
          <w:color w:val="00B050"/>
          <w:sz w:val="22"/>
        </w:rPr>
      </w:pPr>
      <w:r w:rsidRPr="002E3062">
        <w:rPr>
          <w:color w:val="00B050"/>
          <w:sz w:val="22"/>
        </w:rPr>
        <w:t xml:space="preserve">ODGOVOR: </w:t>
      </w:r>
    </w:p>
    <w:p w14:paraId="4D9341D6" w14:textId="77777777" w:rsidR="002E3062" w:rsidRPr="002E3062" w:rsidRDefault="002E3062" w:rsidP="002E3062">
      <w:pPr>
        <w:spacing w:after="0" w:line="240" w:lineRule="auto"/>
        <w:rPr>
          <w:sz w:val="22"/>
        </w:rPr>
      </w:pPr>
      <w:r w:rsidRPr="002E3062">
        <w:rPr>
          <w:sz w:val="22"/>
        </w:rPr>
        <w:t xml:space="preserve">Prilagamo </w:t>
      </w:r>
      <w:r w:rsidRPr="002E3062">
        <w:rPr>
          <w:sz w:val="22"/>
          <w:highlight w:val="yellow"/>
        </w:rPr>
        <w:t>splošni detajl načina obešanja kanalizacijskih cevi</w:t>
      </w:r>
      <w:r w:rsidRPr="002E3062">
        <w:rPr>
          <w:sz w:val="22"/>
        </w:rPr>
        <w:t>.</w:t>
      </w:r>
    </w:p>
    <w:p w14:paraId="07C3CC91" w14:textId="2551971F" w:rsidR="002E3062" w:rsidRPr="002E3062" w:rsidRDefault="002E3062" w:rsidP="0031473E">
      <w:pPr>
        <w:pBdr>
          <w:bottom w:val="single" w:sz="4" w:space="1" w:color="auto"/>
        </w:pBdr>
        <w:spacing w:after="0" w:line="240" w:lineRule="auto"/>
        <w:rPr>
          <w:sz w:val="22"/>
        </w:rPr>
      </w:pPr>
      <w:r w:rsidRPr="002E3062">
        <w:rPr>
          <w:sz w:val="22"/>
        </w:rPr>
        <w:t>Natančnejši detajl bo izdelan v PZI fazi.</w:t>
      </w:r>
    </w:p>
    <w:p w14:paraId="4D9DF15A" w14:textId="77777777" w:rsidR="00BD6FB8" w:rsidRPr="00BD6FB8" w:rsidRDefault="00BD6FB8" w:rsidP="00BD6FB8">
      <w:pPr>
        <w:pStyle w:val="Odstavekseznama"/>
        <w:spacing w:line="240" w:lineRule="auto"/>
        <w:ind w:left="567"/>
        <w:rPr>
          <w:b/>
          <w:bCs/>
          <w:color w:val="FF0000"/>
          <w:sz w:val="22"/>
          <w:highlight w:val="lightGray"/>
        </w:rPr>
      </w:pPr>
    </w:p>
    <w:p w14:paraId="4F880BCA" w14:textId="751CD197" w:rsidR="00CC35CD" w:rsidRPr="006E4B94" w:rsidRDefault="00BD6FB8" w:rsidP="00643463">
      <w:pPr>
        <w:pStyle w:val="Odstavekseznama"/>
        <w:numPr>
          <w:ilvl w:val="0"/>
          <w:numId w:val="18"/>
        </w:numPr>
        <w:spacing w:after="0" w:line="240" w:lineRule="auto"/>
        <w:ind w:left="567" w:hanging="567"/>
        <w:rPr>
          <w:b/>
          <w:color w:val="FF0000"/>
          <w:sz w:val="22"/>
        </w:rPr>
      </w:pPr>
      <w:r w:rsidRPr="006E4B94">
        <w:rPr>
          <w:b/>
          <w:color w:val="FF0000"/>
          <w:sz w:val="22"/>
        </w:rPr>
        <w:t xml:space="preserve">VPRAŠANJE </w:t>
      </w:r>
      <w:r w:rsidRPr="006E4B94">
        <w:rPr>
          <w:bCs/>
          <w:color w:val="FF0000"/>
          <w:sz w:val="22"/>
        </w:rPr>
        <w:t>(Datum prejema: 21.05.2021   11:33)</w:t>
      </w:r>
      <w:r w:rsidRPr="006E4B94">
        <w:rPr>
          <w:b/>
          <w:bCs/>
          <w:color w:val="FF0000"/>
          <w:sz w:val="22"/>
        </w:rPr>
        <w:t>:</w:t>
      </w:r>
    </w:p>
    <w:p w14:paraId="3614D08C" w14:textId="0AC183FD" w:rsidR="00BD6FB8" w:rsidRPr="006E4B94" w:rsidRDefault="00BD6FB8" w:rsidP="00BD6FB8">
      <w:pPr>
        <w:spacing w:after="0" w:line="240" w:lineRule="auto"/>
        <w:jc w:val="left"/>
        <w:rPr>
          <w:sz w:val="22"/>
        </w:rPr>
      </w:pPr>
      <w:r w:rsidRPr="006E4B94">
        <w:rPr>
          <w:sz w:val="22"/>
        </w:rPr>
        <w:t xml:space="preserve">Pozdravljeni! </w:t>
      </w:r>
      <w:r w:rsidRPr="006E4B94">
        <w:rPr>
          <w:sz w:val="22"/>
        </w:rPr>
        <w:br/>
        <w:t>Za postavko pri črpališču Livada : Zasutje obstoječega dela črpališča z pripeljanim materialom, nas zanima ali je enota mere KPL prava? Prosimo za podatek o količini potrebnega materiala za zasutje črpališča ter s kakršnim materialom je predvideno zasutje?</w:t>
      </w:r>
    </w:p>
    <w:p w14:paraId="7DF4C7DE" w14:textId="77777777" w:rsidR="00BD6FB8" w:rsidRPr="006E4B94" w:rsidRDefault="00BD6FB8" w:rsidP="00BD6FB8">
      <w:pPr>
        <w:spacing w:after="0" w:line="240" w:lineRule="auto"/>
        <w:rPr>
          <w:sz w:val="22"/>
        </w:rPr>
      </w:pPr>
    </w:p>
    <w:p w14:paraId="32A47D1F" w14:textId="33AA5BE7" w:rsidR="00BD6FB8" w:rsidRPr="006E4B94" w:rsidRDefault="00BD6FB8" w:rsidP="00BD6FB8">
      <w:pPr>
        <w:spacing w:after="0" w:line="240" w:lineRule="auto"/>
        <w:rPr>
          <w:color w:val="00B050"/>
          <w:sz w:val="22"/>
        </w:rPr>
      </w:pPr>
      <w:r w:rsidRPr="006E4B94">
        <w:rPr>
          <w:color w:val="00B050"/>
          <w:sz w:val="22"/>
        </w:rPr>
        <w:t xml:space="preserve">ODGOVOR: </w:t>
      </w:r>
    </w:p>
    <w:p w14:paraId="41C634DD" w14:textId="4DF11C43" w:rsidR="006E4B94" w:rsidRPr="004649A1" w:rsidRDefault="006E4B94" w:rsidP="006E4B94">
      <w:pPr>
        <w:spacing w:after="0"/>
        <w:rPr>
          <w:bCs/>
          <w:sz w:val="22"/>
        </w:rPr>
      </w:pPr>
      <w:r w:rsidRPr="00695D7E">
        <w:rPr>
          <w:bCs/>
          <w:sz w:val="22"/>
        </w:rPr>
        <w:t>V novi verziji objavljenega</w:t>
      </w:r>
      <w:r w:rsidRPr="004649A1">
        <w:rPr>
          <w:bCs/>
          <w:sz w:val="22"/>
        </w:rPr>
        <w:t xml:space="preserve"> popisa del (Popisi_3JN_v2) je </w:t>
      </w:r>
      <w:r w:rsidR="00695D7E">
        <w:rPr>
          <w:bCs/>
          <w:sz w:val="22"/>
        </w:rPr>
        <w:t xml:space="preserve">že bil </w:t>
      </w:r>
      <w:r w:rsidRPr="004649A1">
        <w:rPr>
          <w:bCs/>
          <w:sz w:val="22"/>
        </w:rPr>
        <w:t xml:space="preserve">izdelan popravek iz 54 </w:t>
      </w:r>
      <w:proofErr w:type="spellStart"/>
      <w:r w:rsidRPr="004649A1">
        <w:rPr>
          <w:bCs/>
          <w:sz w:val="22"/>
        </w:rPr>
        <w:t>kpl</w:t>
      </w:r>
      <w:proofErr w:type="spellEnd"/>
      <w:r w:rsidRPr="004649A1">
        <w:rPr>
          <w:bCs/>
          <w:sz w:val="22"/>
        </w:rPr>
        <w:t xml:space="preserve"> v 54 m3.</w:t>
      </w:r>
    </w:p>
    <w:p w14:paraId="5977AEB9" w14:textId="697FC2D2" w:rsidR="0031473E" w:rsidRPr="004649A1" w:rsidRDefault="006E4B94" w:rsidP="0031473E">
      <w:pPr>
        <w:pBdr>
          <w:bottom w:val="single" w:sz="4" w:space="1" w:color="auto"/>
        </w:pBdr>
        <w:spacing w:after="0" w:line="240" w:lineRule="auto"/>
        <w:rPr>
          <w:bCs/>
          <w:sz w:val="22"/>
        </w:rPr>
      </w:pPr>
      <w:r w:rsidRPr="004649A1">
        <w:rPr>
          <w:bCs/>
          <w:sz w:val="22"/>
        </w:rPr>
        <w:t xml:space="preserve">Uporabiti material iz izkopa, ki ima ustrezne karakteristike za zasipanje pod </w:t>
      </w:r>
      <w:proofErr w:type="spellStart"/>
      <w:r w:rsidRPr="004649A1">
        <w:rPr>
          <w:bCs/>
          <w:sz w:val="22"/>
        </w:rPr>
        <w:t>povoznimi</w:t>
      </w:r>
      <w:proofErr w:type="spellEnd"/>
      <w:r w:rsidRPr="004649A1">
        <w:rPr>
          <w:bCs/>
          <w:sz w:val="22"/>
        </w:rPr>
        <w:t xml:space="preserve"> površinami, če pa ta ne ustreza, se dobavi ustrezen kamnit material.</w:t>
      </w:r>
    </w:p>
    <w:p w14:paraId="1C2F720B" w14:textId="0E4FAB41" w:rsidR="006A0052" w:rsidRPr="00D43646" w:rsidRDefault="006A0052" w:rsidP="00D43646">
      <w:pPr>
        <w:spacing w:after="0" w:line="240" w:lineRule="auto"/>
        <w:rPr>
          <w:b/>
          <w:color w:val="FF0000"/>
          <w:sz w:val="22"/>
          <w:highlight w:val="lightGray"/>
        </w:rPr>
      </w:pPr>
    </w:p>
    <w:p w14:paraId="7E4ABF1F" w14:textId="0BBEA8FF" w:rsidR="006A0052" w:rsidRPr="009333B2" w:rsidRDefault="00775EA0" w:rsidP="00643463">
      <w:pPr>
        <w:pStyle w:val="Odstavekseznama"/>
        <w:numPr>
          <w:ilvl w:val="0"/>
          <w:numId w:val="18"/>
        </w:numPr>
        <w:spacing w:after="0" w:line="240" w:lineRule="auto"/>
        <w:ind w:left="567" w:hanging="567"/>
        <w:rPr>
          <w:b/>
          <w:color w:val="FF0000"/>
          <w:sz w:val="22"/>
        </w:rPr>
      </w:pPr>
      <w:r w:rsidRPr="009333B2">
        <w:rPr>
          <w:b/>
          <w:color w:val="FF0000"/>
          <w:sz w:val="22"/>
        </w:rPr>
        <w:t xml:space="preserve">VPRAŠANJE </w:t>
      </w:r>
      <w:r w:rsidRPr="009333B2">
        <w:rPr>
          <w:bCs/>
          <w:color w:val="FF0000"/>
          <w:sz w:val="22"/>
        </w:rPr>
        <w:t>(Datum prejema: 21.05.2021   14:10)</w:t>
      </w:r>
      <w:r w:rsidRPr="009333B2">
        <w:rPr>
          <w:b/>
          <w:bCs/>
          <w:color w:val="FF0000"/>
          <w:sz w:val="22"/>
        </w:rPr>
        <w:t>:</w:t>
      </w:r>
    </w:p>
    <w:p w14:paraId="24FF56A1" w14:textId="77777777" w:rsidR="00775EA0" w:rsidRPr="009333B2" w:rsidRDefault="00775EA0" w:rsidP="00775EA0">
      <w:pPr>
        <w:spacing w:after="0"/>
        <w:jc w:val="left"/>
        <w:rPr>
          <w:sz w:val="22"/>
        </w:rPr>
      </w:pPr>
      <w:r w:rsidRPr="009333B2">
        <w:rPr>
          <w:sz w:val="22"/>
        </w:rPr>
        <w:t>Pozdravljeni,</w:t>
      </w:r>
      <w:r w:rsidRPr="009333B2">
        <w:rPr>
          <w:sz w:val="22"/>
        </w:rPr>
        <w:br/>
        <w:t>Prosimo naročnika, da spremeni referenčni pogoj v točki:</w:t>
      </w:r>
      <w:r w:rsidRPr="009333B2">
        <w:rPr>
          <w:sz w:val="22"/>
        </w:rPr>
        <w:br/>
        <w:t>11.4.1 Ponudnik je v obdobju od 01.01.2015, kvalitetno, strokovno in v skladu s pogodbenimi določili:</w:t>
      </w:r>
      <w:r w:rsidRPr="009333B2">
        <w:rPr>
          <w:sz w:val="22"/>
        </w:rPr>
        <w:br/>
        <w:t>a) izgradil po pravilih FIDIC (po Rdeči ali Rumeni knjigi) (v primeru gradnje novega objekta vključno s pridobljenim dovoljenjem za začetek uporabe objekta) vsaj:</w:t>
      </w:r>
      <w:r w:rsidRPr="009333B2">
        <w:rPr>
          <w:sz w:val="22"/>
        </w:rPr>
        <w:br/>
        <w:t>12 km javne kanalizacije premera enakega ali večjega od 250 mm, od tega vsaj 1 projekt, daljši od 2 km</w:t>
      </w:r>
      <w:r w:rsidRPr="009333B2">
        <w:rPr>
          <w:sz w:val="22"/>
        </w:rPr>
        <w:br/>
        <w:t>3 javna kanalizacijska črpališča za komunalno odpadno vodo</w:t>
      </w:r>
      <w:r w:rsidRPr="009333B2">
        <w:rPr>
          <w:sz w:val="22"/>
        </w:rPr>
        <w:br/>
        <w:t>1 vakuumsko postajo</w:t>
      </w:r>
      <w:r w:rsidRPr="009333B2">
        <w:rPr>
          <w:sz w:val="22"/>
        </w:rPr>
        <w:br/>
        <w:t>18 km javne vakuumske kanalizacije premera enakega ali večjega od 110 mm z vakuumskimi priključnimi jaški</w:t>
      </w:r>
      <w:r w:rsidRPr="009333B2">
        <w:rPr>
          <w:sz w:val="22"/>
        </w:rPr>
        <w:br/>
        <w:t>2 km tlačnih vodov</w:t>
      </w:r>
      <w:r w:rsidRPr="009333B2">
        <w:rPr>
          <w:sz w:val="22"/>
        </w:rPr>
        <w:br/>
        <w:t>javno kanalizacijo za odpadne vode, ki vključuje dobavo in vgradnjo armiranobetonskih pilotov dolžine vsaj 12 m</w:t>
      </w:r>
      <w:r w:rsidRPr="009333B2">
        <w:rPr>
          <w:sz w:val="22"/>
        </w:rPr>
        <w:br/>
        <w:t>in</w:t>
      </w:r>
      <w:r w:rsidRPr="009333B2">
        <w:rPr>
          <w:sz w:val="22"/>
        </w:rPr>
        <w:br/>
        <w:t>b) izgradil:</w:t>
      </w:r>
      <w:r w:rsidRPr="009333B2">
        <w:rPr>
          <w:sz w:val="22"/>
        </w:rPr>
        <w:br/>
        <w:t>državno ali lokalno cesto v dolžini vsaj 10 km.</w:t>
      </w:r>
      <w:r w:rsidRPr="009333B2">
        <w:rPr>
          <w:sz w:val="22"/>
        </w:rPr>
        <w:br/>
        <w:t>da pogoj 11.4.1, a), alineja 6:</w:t>
      </w:r>
      <w:r w:rsidRPr="009333B2">
        <w:rPr>
          <w:sz w:val="22"/>
        </w:rPr>
        <w:br/>
        <w:t>javno kanalizacijo za odpadne vode, ki vključuje dobavo in vgradnjo armiranobetonskih pilotov dolžine vsaj 12 m</w:t>
      </w:r>
      <w:r w:rsidRPr="009333B2">
        <w:rPr>
          <w:sz w:val="22"/>
        </w:rPr>
        <w:br/>
        <w:t>ponudnik izpolni z referenčnim projektom, ki ni bil izgrajen po pravilih FIDIC.</w:t>
      </w:r>
      <w:r w:rsidRPr="009333B2">
        <w:rPr>
          <w:sz w:val="22"/>
        </w:rPr>
        <w:br/>
        <w:t>Zahvaljujemo se za odgovor</w:t>
      </w:r>
    </w:p>
    <w:p w14:paraId="29331304" w14:textId="77777777" w:rsidR="00775EA0" w:rsidRPr="009333B2" w:rsidRDefault="00775EA0" w:rsidP="00775EA0">
      <w:pPr>
        <w:spacing w:after="0"/>
        <w:jc w:val="left"/>
        <w:rPr>
          <w:sz w:val="22"/>
        </w:rPr>
      </w:pPr>
    </w:p>
    <w:p w14:paraId="249EB56D" w14:textId="2A8C828D" w:rsidR="00775EA0" w:rsidRPr="009333B2" w:rsidRDefault="00775EA0" w:rsidP="00775EA0">
      <w:pPr>
        <w:spacing w:after="0" w:line="240" w:lineRule="auto"/>
        <w:rPr>
          <w:color w:val="00B050"/>
          <w:sz w:val="22"/>
        </w:rPr>
      </w:pPr>
      <w:r w:rsidRPr="009333B2">
        <w:rPr>
          <w:color w:val="00B050"/>
          <w:sz w:val="22"/>
        </w:rPr>
        <w:lastRenderedPageBreak/>
        <w:t xml:space="preserve">ODGOVOR: </w:t>
      </w:r>
    </w:p>
    <w:p w14:paraId="34889B3D" w14:textId="5E8A7F39" w:rsidR="009A2CFB" w:rsidRPr="009333B2" w:rsidRDefault="00B45E47" w:rsidP="0031473E">
      <w:pPr>
        <w:pBdr>
          <w:bottom w:val="single" w:sz="4" w:space="1" w:color="auto"/>
        </w:pBdr>
        <w:spacing w:after="0" w:line="240" w:lineRule="auto"/>
        <w:rPr>
          <w:sz w:val="22"/>
        </w:rPr>
      </w:pPr>
      <w:r w:rsidRPr="009333B2">
        <w:rPr>
          <w:sz w:val="22"/>
        </w:rPr>
        <w:t>Naročnik ne bo spreminjal zahteve glede referenčnega pogoja.</w:t>
      </w:r>
    </w:p>
    <w:p w14:paraId="360C69E4" w14:textId="7FB7FDC7" w:rsidR="000F5426" w:rsidRPr="00D43646" w:rsidRDefault="000F5426" w:rsidP="00D43646">
      <w:pPr>
        <w:spacing w:after="0" w:line="240" w:lineRule="auto"/>
        <w:rPr>
          <w:b/>
          <w:color w:val="FF0000"/>
          <w:sz w:val="22"/>
          <w:highlight w:val="lightGray"/>
        </w:rPr>
      </w:pPr>
    </w:p>
    <w:p w14:paraId="5977BC48" w14:textId="2D632DB5" w:rsidR="00775EA0" w:rsidRPr="00936C00" w:rsidRDefault="00775EA0" w:rsidP="00775EA0">
      <w:pPr>
        <w:pStyle w:val="Odstavekseznama"/>
        <w:numPr>
          <w:ilvl w:val="0"/>
          <w:numId w:val="18"/>
        </w:numPr>
        <w:spacing w:after="0" w:line="240" w:lineRule="auto"/>
        <w:ind w:left="567" w:hanging="567"/>
        <w:rPr>
          <w:b/>
          <w:color w:val="FF0000"/>
          <w:sz w:val="22"/>
        </w:rPr>
      </w:pPr>
      <w:r w:rsidRPr="00936C00">
        <w:rPr>
          <w:b/>
          <w:color w:val="FF0000"/>
          <w:sz w:val="22"/>
        </w:rPr>
        <w:t xml:space="preserve">VPRAŠANJE </w:t>
      </w:r>
      <w:r w:rsidRPr="00936C00">
        <w:rPr>
          <w:bCs/>
          <w:color w:val="FF0000"/>
          <w:sz w:val="22"/>
        </w:rPr>
        <w:t>(</w:t>
      </w:r>
      <w:r w:rsidR="00271C0A" w:rsidRPr="00936C00">
        <w:rPr>
          <w:bCs/>
          <w:color w:val="FF0000"/>
          <w:sz w:val="22"/>
        </w:rPr>
        <w:t>Datum prejema: 24.05.2021   13:57</w:t>
      </w:r>
      <w:r w:rsidRPr="00936C00">
        <w:rPr>
          <w:bCs/>
          <w:color w:val="FF0000"/>
          <w:sz w:val="22"/>
        </w:rPr>
        <w:t>)</w:t>
      </w:r>
      <w:r w:rsidRPr="00936C00">
        <w:rPr>
          <w:b/>
          <w:bCs/>
          <w:color w:val="FF0000"/>
          <w:sz w:val="22"/>
        </w:rPr>
        <w:t>:</w:t>
      </w:r>
    </w:p>
    <w:p w14:paraId="50DD3F30" w14:textId="09122E62" w:rsidR="00271C0A" w:rsidRPr="00936C00" w:rsidRDefault="00271C0A" w:rsidP="00271C0A">
      <w:pPr>
        <w:spacing w:after="0" w:line="240" w:lineRule="auto"/>
        <w:jc w:val="left"/>
        <w:rPr>
          <w:sz w:val="22"/>
        </w:rPr>
      </w:pPr>
      <w:r w:rsidRPr="00936C00">
        <w:rPr>
          <w:sz w:val="22"/>
        </w:rPr>
        <w:t xml:space="preserve">Spoštovani! </w:t>
      </w:r>
      <w:r w:rsidRPr="00936C00">
        <w:rPr>
          <w:sz w:val="22"/>
        </w:rPr>
        <w:br/>
        <w:t xml:space="preserve">V razpisni dokumentaciji, poglavje 05_poglavje_5_gradnje_mol_3 frafika.pdf je pod točko 5.2 Seznam dokumentacije na vpogled pri naročniku navedeno: »Dokumentacija je na voljo na vpogled po predhodni najavi na naslovu: JAVNO PODJETJE VODOVOD KANALIZACIJA SNAGA d.o.o. Vodovodna cesta 90, 1000 Ljubljana Odgovorna oseba: Dominik Dežman Številka telefona: 01/580 81 00, 01/580 83 31.« </w:t>
      </w:r>
      <w:r w:rsidRPr="00936C00">
        <w:rPr>
          <w:sz w:val="22"/>
        </w:rPr>
        <w:br/>
        <w:t>Glede na to da, si do danes 24.5.2021 projektne dokumentacije še vedno ni mogoče ogledati, ker je na navedenem naslovu nimajo, vas prosimo, da objavite, kdaj bo ogled te dokumentacije resnično možen, ter zaradi tega tudi ustrezno podaljšate rok za oddajo ponudb predlagamo podaljšanje za najmanj 14 dni, saj si moramo ponudniki projektno dokumentacijo ogledati pred oddajo ponudbe.</w:t>
      </w:r>
    </w:p>
    <w:p w14:paraId="67550536" w14:textId="77777777" w:rsidR="00271C0A" w:rsidRPr="00936C00" w:rsidRDefault="00271C0A" w:rsidP="00271C0A">
      <w:pPr>
        <w:spacing w:after="0"/>
        <w:jc w:val="left"/>
        <w:rPr>
          <w:sz w:val="22"/>
        </w:rPr>
      </w:pPr>
    </w:p>
    <w:p w14:paraId="43B5CA79" w14:textId="2331E182" w:rsidR="00271C0A" w:rsidRPr="00936C00" w:rsidRDefault="00271C0A" w:rsidP="00271C0A">
      <w:pPr>
        <w:spacing w:after="0" w:line="240" w:lineRule="auto"/>
        <w:rPr>
          <w:color w:val="00B050"/>
          <w:sz w:val="22"/>
        </w:rPr>
      </w:pPr>
      <w:r w:rsidRPr="00936C00">
        <w:rPr>
          <w:color w:val="00B050"/>
          <w:sz w:val="22"/>
        </w:rPr>
        <w:t xml:space="preserve">ODGOVOR: </w:t>
      </w:r>
    </w:p>
    <w:p w14:paraId="13D5E8D4" w14:textId="70E1F2E4" w:rsidR="00936C00" w:rsidRPr="00E1350D" w:rsidRDefault="00936C00" w:rsidP="0031473E">
      <w:pPr>
        <w:pBdr>
          <w:bottom w:val="single" w:sz="4" w:space="1" w:color="auto"/>
        </w:pBdr>
        <w:shd w:val="clear" w:color="auto" w:fill="FFFFFF" w:themeFill="background1"/>
        <w:spacing w:after="0" w:line="240" w:lineRule="auto"/>
        <w:rPr>
          <w:sz w:val="22"/>
        </w:rPr>
      </w:pPr>
      <w:r w:rsidRPr="00E1350D">
        <w:rPr>
          <w:sz w:val="22"/>
        </w:rPr>
        <w:t>Dokumentacija je na voljo na e-vpogled po predhodni najavi na naslovu:</w:t>
      </w:r>
    </w:p>
    <w:p w14:paraId="1051CF1B" w14:textId="77777777" w:rsidR="00936C00" w:rsidRPr="00E1350D" w:rsidRDefault="00936C00" w:rsidP="0031473E">
      <w:pPr>
        <w:pBdr>
          <w:bottom w:val="single" w:sz="4" w:space="1" w:color="auto"/>
        </w:pBdr>
        <w:shd w:val="clear" w:color="auto" w:fill="FFFFFF" w:themeFill="background1"/>
        <w:spacing w:after="0" w:line="240" w:lineRule="auto"/>
        <w:rPr>
          <w:sz w:val="22"/>
        </w:rPr>
      </w:pPr>
      <w:r w:rsidRPr="00E1350D">
        <w:rPr>
          <w:sz w:val="22"/>
        </w:rPr>
        <w:t>JAVNO PODJETJE VODOVOD KANALIZACIJA SNAGA d.o.o., Vodovodna cesta 90, 1000 Ljubljana</w:t>
      </w:r>
    </w:p>
    <w:p w14:paraId="2D82FA3A" w14:textId="77777777" w:rsidR="00936C00" w:rsidRPr="00E1350D" w:rsidRDefault="00936C00" w:rsidP="0031473E">
      <w:pPr>
        <w:pBdr>
          <w:bottom w:val="single" w:sz="4" w:space="1" w:color="auto"/>
        </w:pBdr>
        <w:shd w:val="clear" w:color="auto" w:fill="FFFFFF" w:themeFill="background1"/>
        <w:spacing w:after="0" w:line="240" w:lineRule="auto"/>
        <w:rPr>
          <w:sz w:val="22"/>
        </w:rPr>
      </w:pPr>
      <w:r w:rsidRPr="00E1350D">
        <w:rPr>
          <w:sz w:val="22"/>
        </w:rPr>
        <w:t>Odgovorna oseba: Dominik Dežman</w:t>
      </w:r>
    </w:p>
    <w:p w14:paraId="14C65E7C" w14:textId="77777777" w:rsidR="00936C00" w:rsidRPr="00E1350D" w:rsidRDefault="00936C00" w:rsidP="0031473E">
      <w:pPr>
        <w:pBdr>
          <w:bottom w:val="single" w:sz="4" w:space="1" w:color="auto"/>
        </w:pBdr>
        <w:shd w:val="clear" w:color="auto" w:fill="FFFFFF" w:themeFill="background1"/>
        <w:spacing w:after="0" w:line="240" w:lineRule="auto"/>
        <w:rPr>
          <w:sz w:val="22"/>
        </w:rPr>
      </w:pPr>
      <w:r w:rsidRPr="00E1350D">
        <w:rPr>
          <w:sz w:val="22"/>
        </w:rPr>
        <w:t>Številka telefona: 01/580 81 00, 01/580 83 31</w:t>
      </w:r>
    </w:p>
    <w:p w14:paraId="5A7992AC" w14:textId="09EFF07D" w:rsidR="00936C00" w:rsidRPr="000C4A03" w:rsidRDefault="00936C00" w:rsidP="0031473E">
      <w:pPr>
        <w:pBdr>
          <w:bottom w:val="single" w:sz="4" w:space="1" w:color="auto"/>
        </w:pBdr>
        <w:shd w:val="clear" w:color="auto" w:fill="FFFFFF" w:themeFill="background1"/>
        <w:spacing w:after="0" w:line="240" w:lineRule="auto"/>
        <w:jc w:val="left"/>
        <w:rPr>
          <w:bCs/>
          <w:sz w:val="22"/>
        </w:rPr>
      </w:pPr>
      <w:r w:rsidRPr="00E1350D">
        <w:rPr>
          <w:bCs/>
          <w:sz w:val="22"/>
        </w:rPr>
        <w:t xml:space="preserve">Naročnik je </w:t>
      </w:r>
      <w:r w:rsidR="00885174" w:rsidRPr="00E1350D">
        <w:rPr>
          <w:bCs/>
          <w:sz w:val="22"/>
        </w:rPr>
        <w:t xml:space="preserve">že </w:t>
      </w:r>
      <w:r w:rsidRPr="00E1350D">
        <w:rPr>
          <w:bCs/>
          <w:sz w:val="22"/>
        </w:rPr>
        <w:t>podaljšal rok za oddajo ponudb.</w:t>
      </w:r>
      <w:r w:rsidRPr="000C4A03">
        <w:rPr>
          <w:bCs/>
          <w:sz w:val="22"/>
        </w:rPr>
        <w:t xml:space="preserve"> </w:t>
      </w:r>
    </w:p>
    <w:p w14:paraId="77CF22BD" w14:textId="77777777" w:rsidR="00271C0A" w:rsidRPr="0062782A" w:rsidRDefault="00271C0A" w:rsidP="00936C00">
      <w:pPr>
        <w:pStyle w:val="Odstavekseznama"/>
        <w:shd w:val="clear" w:color="auto" w:fill="FFFFFF" w:themeFill="background1"/>
        <w:spacing w:after="0" w:line="240" w:lineRule="auto"/>
        <w:ind w:left="567"/>
        <w:rPr>
          <w:b/>
          <w:color w:val="FF0000"/>
          <w:sz w:val="22"/>
          <w:highlight w:val="lightGray"/>
        </w:rPr>
      </w:pPr>
    </w:p>
    <w:p w14:paraId="617F0E1D" w14:textId="67DBAA4A" w:rsidR="00775EA0" w:rsidRPr="00186D5C" w:rsidRDefault="00775EA0" w:rsidP="00775EA0">
      <w:pPr>
        <w:pStyle w:val="Odstavekseznama"/>
        <w:numPr>
          <w:ilvl w:val="0"/>
          <w:numId w:val="18"/>
        </w:numPr>
        <w:spacing w:after="0" w:line="240" w:lineRule="auto"/>
        <w:ind w:left="567" w:hanging="567"/>
        <w:rPr>
          <w:b/>
          <w:color w:val="FF0000"/>
          <w:sz w:val="22"/>
        </w:rPr>
      </w:pPr>
      <w:r w:rsidRPr="00186D5C">
        <w:rPr>
          <w:b/>
          <w:color w:val="FF0000"/>
          <w:sz w:val="22"/>
        </w:rPr>
        <w:t xml:space="preserve">VPRAŠANJE </w:t>
      </w:r>
      <w:r w:rsidRPr="00186D5C">
        <w:rPr>
          <w:bCs/>
          <w:color w:val="FF0000"/>
          <w:sz w:val="22"/>
        </w:rPr>
        <w:t>(</w:t>
      </w:r>
      <w:r w:rsidR="001C502C" w:rsidRPr="00186D5C">
        <w:rPr>
          <w:bCs/>
          <w:color w:val="FF0000"/>
          <w:sz w:val="22"/>
        </w:rPr>
        <w:t>Datum prejema: 24.05.2021   15:16</w:t>
      </w:r>
      <w:r w:rsidRPr="00186D5C">
        <w:rPr>
          <w:bCs/>
          <w:color w:val="FF0000"/>
          <w:sz w:val="22"/>
        </w:rPr>
        <w:t>)</w:t>
      </w:r>
      <w:r w:rsidRPr="00186D5C">
        <w:rPr>
          <w:b/>
          <w:bCs/>
          <w:color w:val="FF0000"/>
          <w:sz w:val="22"/>
        </w:rPr>
        <w:t>:</w:t>
      </w:r>
    </w:p>
    <w:p w14:paraId="7120B737" w14:textId="505184C9" w:rsidR="001C502C" w:rsidRPr="00186D5C" w:rsidRDefault="001C502C" w:rsidP="001C502C">
      <w:pPr>
        <w:pStyle w:val="Odstavekseznama"/>
        <w:spacing w:after="0" w:line="240" w:lineRule="auto"/>
        <w:ind w:left="0"/>
        <w:jc w:val="left"/>
        <w:rPr>
          <w:sz w:val="22"/>
        </w:rPr>
      </w:pPr>
      <w:r w:rsidRPr="00186D5C">
        <w:rPr>
          <w:sz w:val="22"/>
        </w:rPr>
        <w:t xml:space="preserve">Spoštovani! </w:t>
      </w:r>
      <w:r w:rsidRPr="00186D5C">
        <w:rPr>
          <w:sz w:val="22"/>
        </w:rPr>
        <w:br/>
        <w:t xml:space="preserve">Za spodnje postavke bi za </w:t>
      </w:r>
      <w:proofErr w:type="spellStart"/>
      <w:r w:rsidRPr="00186D5C">
        <w:rPr>
          <w:sz w:val="22"/>
        </w:rPr>
        <w:t>sestavko</w:t>
      </w:r>
      <w:proofErr w:type="spellEnd"/>
      <w:r w:rsidRPr="00186D5C">
        <w:rPr>
          <w:sz w:val="22"/>
        </w:rPr>
        <w:t xml:space="preserve"> ponudbe potrebovali več podatkov: </w:t>
      </w:r>
      <w:r w:rsidRPr="00186D5C">
        <w:rPr>
          <w:sz w:val="22"/>
        </w:rPr>
        <w:br/>
        <w:t xml:space="preserve">1. 5201 - Izdelava vodenega </w:t>
      </w:r>
      <w:proofErr w:type="spellStart"/>
      <w:r w:rsidRPr="00186D5C">
        <w:rPr>
          <w:sz w:val="22"/>
        </w:rPr>
        <w:t>podvrtavanja</w:t>
      </w:r>
      <w:proofErr w:type="spellEnd"/>
      <w:r w:rsidRPr="00186D5C">
        <w:rPr>
          <w:sz w:val="22"/>
        </w:rPr>
        <w:t xml:space="preserve">. Upoštevan je prevoz in premik garniture, izvedba vrtanja z vsemi potrebnimi deli. Vključena so vsa zemeljska dela in zaščita vstopne in izstopne gradbene jame. Manjka PREMER cevi / DOLŽINA </w:t>
      </w:r>
      <w:proofErr w:type="spellStart"/>
      <w:r w:rsidRPr="00186D5C">
        <w:rPr>
          <w:sz w:val="22"/>
        </w:rPr>
        <w:t>podvrtavanja</w:t>
      </w:r>
      <w:proofErr w:type="spellEnd"/>
      <w:r w:rsidRPr="00186D5C">
        <w:rPr>
          <w:sz w:val="22"/>
        </w:rPr>
        <w:t xml:space="preserve"> </w:t>
      </w:r>
      <w:r w:rsidRPr="00186D5C">
        <w:rPr>
          <w:sz w:val="22"/>
        </w:rPr>
        <w:br/>
        <w:t xml:space="preserve">2. 5202 - Izvedba preboja/podboja vključno z montažo in dobavo kovinske </w:t>
      </w:r>
      <w:proofErr w:type="spellStart"/>
      <w:r w:rsidRPr="00186D5C">
        <w:rPr>
          <w:sz w:val="22"/>
        </w:rPr>
        <w:t>zaščitve</w:t>
      </w:r>
      <w:proofErr w:type="spellEnd"/>
      <w:r w:rsidRPr="00186D5C">
        <w:rPr>
          <w:sz w:val="22"/>
        </w:rPr>
        <w:t xml:space="preserve"> cevi DN 400, prevozom in premikom garniture z vsemi potrebni deli. Vstavljanje kanalizacijske cevi DN 250 v zaščitno cev z vsemi potrebnimi deli. Vključena so vsa zemeljska dela in zaščita vstopne in izstopne gradbene jame. Manjka DOLŽINA podboja </w:t>
      </w:r>
      <w:r w:rsidRPr="00186D5C">
        <w:rPr>
          <w:sz w:val="22"/>
        </w:rPr>
        <w:br/>
        <w:t xml:space="preserve">3. 5203 - Izvedba preboja/podboja vključno z montažo in dobavo kovinske </w:t>
      </w:r>
      <w:proofErr w:type="spellStart"/>
      <w:r w:rsidRPr="00186D5C">
        <w:rPr>
          <w:sz w:val="22"/>
        </w:rPr>
        <w:t>zaščitve</w:t>
      </w:r>
      <w:proofErr w:type="spellEnd"/>
      <w:r w:rsidRPr="00186D5C">
        <w:rPr>
          <w:sz w:val="22"/>
        </w:rPr>
        <w:t xml:space="preserve"> cevi DN 400, prevozom in premikom garniture z vsemi potrebni deli. Vstavljanje kanalizacijske cevi DN 250 v zaščitno cev z vsemi potrebnimi deli. Vključena so vsa zemeljska dela in zaščita vstopne in izstopne gradbene jame. Manjka DOLŽINA podboja </w:t>
      </w:r>
      <w:r w:rsidRPr="00186D5C">
        <w:rPr>
          <w:sz w:val="22"/>
        </w:rPr>
        <w:br/>
        <w:t xml:space="preserve">4. 5207 - Izvedba </w:t>
      </w:r>
      <w:proofErr w:type="spellStart"/>
      <w:r w:rsidRPr="00186D5C">
        <w:rPr>
          <w:sz w:val="22"/>
        </w:rPr>
        <w:t>podbijanja</w:t>
      </w:r>
      <w:proofErr w:type="spellEnd"/>
      <w:r w:rsidRPr="00186D5C">
        <w:rPr>
          <w:sz w:val="22"/>
        </w:rPr>
        <w:t xml:space="preserve"> obstoječe škarpe za izdelavo odcepov za hišne priključke. Vključena so vsa zemeljska dela in zaščita vstopne in izstopne gradbene jame. Manjka PREMER cevi / DOLŽINA </w:t>
      </w:r>
      <w:proofErr w:type="spellStart"/>
      <w:r w:rsidRPr="00186D5C">
        <w:rPr>
          <w:sz w:val="22"/>
        </w:rPr>
        <w:t>podbijanja</w:t>
      </w:r>
      <w:proofErr w:type="spellEnd"/>
      <w:r w:rsidRPr="00186D5C">
        <w:rPr>
          <w:sz w:val="22"/>
        </w:rPr>
        <w:t xml:space="preserve"> </w:t>
      </w:r>
      <w:r w:rsidRPr="00186D5C">
        <w:rPr>
          <w:sz w:val="22"/>
        </w:rPr>
        <w:br/>
        <w:t xml:space="preserve">5. 5206 - Izvedba preboja/podboja vključno z montažo in dobavo kovinske </w:t>
      </w:r>
      <w:proofErr w:type="spellStart"/>
      <w:r w:rsidRPr="00186D5C">
        <w:rPr>
          <w:sz w:val="22"/>
        </w:rPr>
        <w:t>zaščitve</w:t>
      </w:r>
      <w:proofErr w:type="spellEnd"/>
      <w:r w:rsidRPr="00186D5C">
        <w:rPr>
          <w:sz w:val="22"/>
        </w:rPr>
        <w:t xml:space="preserve"> cevi DN 250, prevozom in premikom garniture z vsemi potrebni deli. Vstavljanje kanalizacijske cevi DN 160 v zaščitno cev z vsemi potrebnimi deli. Vključena so vsa zemeljska dela. Za izvedbo odcepov za hišne priključke pod državno cesto. Manjka DOLŽINA podboja</w:t>
      </w:r>
    </w:p>
    <w:p w14:paraId="1EBDEA13" w14:textId="77777777" w:rsidR="001C502C" w:rsidRPr="00186D5C" w:rsidRDefault="001C502C" w:rsidP="001C502C">
      <w:pPr>
        <w:spacing w:after="0"/>
        <w:jc w:val="left"/>
        <w:rPr>
          <w:sz w:val="22"/>
        </w:rPr>
      </w:pPr>
    </w:p>
    <w:p w14:paraId="76C99FFC" w14:textId="70DF86EE" w:rsidR="001C502C" w:rsidRPr="00186D5C" w:rsidRDefault="001C502C" w:rsidP="001C502C">
      <w:pPr>
        <w:spacing w:after="0" w:line="240" w:lineRule="auto"/>
        <w:rPr>
          <w:color w:val="00B050"/>
          <w:sz w:val="22"/>
        </w:rPr>
      </w:pPr>
      <w:r w:rsidRPr="00186D5C">
        <w:rPr>
          <w:color w:val="00B050"/>
          <w:sz w:val="22"/>
        </w:rPr>
        <w:t xml:space="preserve">ODGOVOR: </w:t>
      </w:r>
    </w:p>
    <w:p w14:paraId="2C02B315" w14:textId="77777777" w:rsidR="001F6402" w:rsidRPr="001F6402" w:rsidRDefault="001F6402" w:rsidP="001F6402">
      <w:pPr>
        <w:spacing w:after="0" w:line="240" w:lineRule="auto"/>
        <w:rPr>
          <w:sz w:val="22"/>
        </w:rPr>
      </w:pPr>
      <w:r w:rsidRPr="001F6402">
        <w:rPr>
          <w:sz w:val="22"/>
        </w:rPr>
        <w:t>1) Podboj na območju 22 Gameljne znaša 35 m, kanal DN250/</w:t>
      </w:r>
      <w:proofErr w:type="spellStart"/>
      <w:r w:rsidRPr="001F6402">
        <w:rPr>
          <w:sz w:val="22"/>
        </w:rPr>
        <w:t>zašč</w:t>
      </w:r>
      <w:proofErr w:type="spellEnd"/>
      <w:r w:rsidRPr="001F6402">
        <w:rPr>
          <w:sz w:val="22"/>
        </w:rPr>
        <w:t>. cev 350</w:t>
      </w:r>
    </w:p>
    <w:p w14:paraId="6428B3A6" w14:textId="77777777" w:rsidR="001F6402" w:rsidRPr="001F6402" w:rsidRDefault="001F6402" w:rsidP="001F6402">
      <w:pPr>
        <w:spacing w:after="0" w:line="240" w:lineRule="auto"/>
        <w:rPr>
          <w:sz w:val="22"/>
        </w:rPr>
      </w:pPr>
      <w:r w:rsidRPr="001F6402">
        <w:rPr>
          <w:sz w:val="22"/>
        </w:rPr>
        <w:t>Podboja na območju 16 Kozarje:</w:t>
      </w:r>
    </w:p>
    <w:p w14:paraId="0880E0EB" w14:textId="77777777" w:rsidR="001F6402" w:rsidRPr="001F6402" w:rsidRDefault="001F6402" w:rsidP="001F6402">
      <w:pPr>
        <w:pStyle w:val="Odstavekseznama"/>
        <w:numPr>
          <w:ilvl w:val="0"/>
          <w:numId w:val="22"/>
        </w:numPr>
        <w:spacing w:after="0" w:line="240" w:lineRule="auto"/>
        <w:rPr>
          <w:sz w:val="22"/>
        </w:rPr>
      </w:pPr>
      <w:r w:rsidRPr="001F6402">
        <w:rPr>
          <w:sz w:val="22"/>
        </w:rPr>
        <w:t>Kanal K6: 60m, kanal DN250/</w:t>
      </w:r>
      <w:proofErr w:type="spellStart"/>
      <w:r w:rsidRPr="001F6402">
        <w:rPr>
          <w:sz w:val="22"/>
        </w:rPr>
        <w:t>zašč</w:t>
      </w:r>
      <w:proofErr w:type="spellEnd"/>
      <w:r w:rsidRPr="001F6402">
        <w:rPr>
          <w:sz w:val="22"/>
        </w:rPr>
        <w:t>. cev 350</w:t>
      </w:r>
    </w:p>
    <w:p w14:paraId="53414347" w14:textId="77777777" w:rsidR="001F6402" w:rsidRPr="001F6402" w:rsidRDefault="001F6402" w:rsidP="001F6402">
      <w:pPr>
        <w:pStyle w:val="Odstavekseznama"/>
        <w:numPr>
          <w:ilvl w:val="0"/>
          <w:numId w:val="22"/>
        </w:numPr>
        <w:spacing w:after="0" w:line="240" w:lineRule="auto"/>
        <w:rPr>
          <w:sz w:val="22"/>
        </w:rPr>
      </w:pPr>
      <w:r w:rsidRPr="001F6402">
        <w:rPr>
          <w:sz w:val="22"/>
        </w:rPr>
        <w:t>Kanal K7 vzhod: 43m+46m, kanal DN600/</w:t>
      </w:r>
      <w:proofErr w:type="spellStart"/>
      <w:r w:rsidRPr="001F6402">
        <w:rPr>
          <w:sz w:val="22"/>
        </w:rPr>
        <w:t>zašč</w:t>
      </w:r>
      <w:proofErr w:type="spellEnd"/>
      <w:r w:rsidRPr="001F6402">
        <w:rPr>
          <w:sz w:val="22"/>
        </w:rPr>
        <w:t>. cev 700</w:t>
      </w:r>
    </w:p>
    <w:p w14:paraId="09BEE592" w14:textId="77777777" w:rsidR="001F6402" w:rsidRPr="001F6402" w:rsidRDefault="001F6402" w:rsidP="001F6402">
      <w:pPr>
        <w:pStyle w:val="Odstavekseznama"/>
        <w:numPr>
          <w:ilvl w:val="0"/>
          <w:numId w:val="22"/>
        </w:numPr>
        <w:spacing w:after="0" w:line="240" w:lineRule="auto"/>
        <w:rPr>
          <w:sz w:val="22"/>
        </w:rPr>
      </w:pPr>
      <w:r w:rsidRPr="001F6402">
        <w:rPr>
          <w:sz w:val="22"/>
        </w:rPr>
        <w:lastRenderedPageBreak/>
        <w:t>Kanal K7 zahod: 71m, kanal DN500/</w:t>
      </w:r>
      <w:proofErr w:type="spellStart"/>
      <w:r w:rsidRPr="001F6402">
        <w:rPr>
          <w:sz w:val="22"/>
        </w:rPr>
        <w:t>zašč</w:t>
      </w:r>
      <w:proofErr w:type="spellEnd"/>
      <w:r w:rsidRPr="001F6402">
        <w:rPr>
          <w:sz w:val="22"/>
        </w:rPr>
        <w:t>. cev 600</w:t>
      </w:r>
    </w:p>
    <w:p w14:paraId="08AC955D" w14:textId="77777777" w:rsidR="001F6402" w:rsidRPr="001F6402" w:rsidRDefault="001F6402" w:rsidP="001F6402">
      <w:pPr>
        <w:spacing w:after="0" w:line="240" w:lineRule="auto"/>
        <w:jc w:val="left"/>
        <w:rPr>
          <w:sz w:val="22"/>
        </w:rPr>
      </w:pPr>
      <w:r w:rsidRPr="001F6402">
        <w:rPr>
          <w:sz w:val="22"/>
        </w:rPr>
        <w:t xml:space="preserve">2) </w:t>
      </w:r>
      <w:proofErr w:type="spellStart"/>
      <w:r w:rsidRPr="001F6402">
        <w:rPr>
          <w:sz w:val="22"/>
        </w:rPr>
        <w:t>Galjevica</w:t>
      </w:r>
      <w:proofErr w:type="spellEnd"/>
      <w:r w:rsidRPr="001F6402">
        <w:rPr>
          <w:sz w:val="22"/>
        </w:rPr>
        <w:t xml:space="preserve"> 15.1, Vzhodni del </w:t>
      </w:r>
      <w:r w:rsidRPr="001F6402">
        <w:rPr>
          <w:sz w:val="22"/>
        </w:rPr>
        <w:br/>
        <w:t xml:space="preserve">Kanal K1.5, Jurčkova cesta, odcep </w:t>
      </w:r>
    </w:p>
    <w:p w14:paraId="5FEAC0AA" w14:textId="77777777" w:rsidR="001F6402" w:rsidRPr="001F6402" w:rsidRDefault="001F6402" w:rsidP="001F6402">
      <w:pPr>
        <w:spacing w:after="0" w:line="240" w:lineRule="auto"/>
        <w:jc w:val="left"/>
        <w:rPr>
          <w:sz w:val="22"/>
        </w:rPr>
      </w:pPr>
      <w:r w:rsidRPr="001F6402">
        <w:rPr>
          <w:sz w:val="22"/>
        </w:rPr>
        <w:t>441-5202: v dolžini 25 m</w:t>
      </w:r>
    </w:p>
    <w:p w14:paraId="17AD1CB0" w14:textId="6D97B9DA" w:rsidR="001F6402" w:rsidRPr="001F6402" w:rsidRDefault="001F6402" w:rsidP="001F6402">
      <w:pPr>
        <w:spacing w:after="0" w:line="240" w:lineRule="auto"/>
        <w:jc w:val="left"/>
        <w:rPr>
          <w:sz w:val="22"/>
        </w:rPr>
      </w:pPr>
      <w:r w:rsidRPr="001F6402">
        <w:rPr>
          <w:sz w:val="22"/>
        </w:rPr>
        <w:t xml:space="preserve">3) </w:t>
      </w:r>
      <w:proofErr w:type="spellStart"/>
      <w:r w:rsidRPr="001F6402">
        <w:rPr>
          <w:sz w:val="22"/>
        </w:rPr>
        <w:t>Galjevica</w:t>
      </w:r>
      <w:proofErr w:type="spellEnd"/>
      <w:r w:rsidRPr="001F6402">
        <w:rPr>
          <w:sz w:val="22"/>
        </w:rPr>
        <w:t xml:space="preserve"> 15.2, Zahodni  del </w:t>
      </w:r>
      <w:r w:rsidRPr="001F6402">
        <w:rPr>
          <w:sz w:val="22"/>
        </w:rPr>
        <w:br/>
        <w:t>Kanal K2.5, Jalnova ulica</w:t>
      </w:r>
    </w:p>
    <w:p w14:paraId="10219B61" w14:textId="77777777" w:rsidR="001F6402" w:rsidRPr="001F6402" w:rsidRDefault="001F6402" w:rsidP="001F6402">
      <w:pPr>
        <w:spacing w:after="0" w:line="240" w:lineRule="auto"/>
        <w:jc w:val="left"/>
        <w:rPr>
          <w:sz w:val="22"/>
        </w:rPr>
      </w:pPr>
      <w:r w:rsidRPr="001F6402">
        <w:rPr>
          <w:sz w:val="22"/>
        </w:rPr>
        <w:t>423-5203: v dolžini 35 m</w:t>
      </w:r>
    </w:p>
    <w:p w14:paraId="1D28A445" w14:textId="77777777" w:rsidR="001F6402" w:rsidRPr="001F6402" w:rsidRDefault="001F6402" w:rsidP="001F6402">
      <w:pPr>
        <w:spacing w:after="0" w:line="240" w:lineRule="auto"/>
        <w:rPr>
          <w:sz w:val="22"/>
        </w:rPr>
      </w:pPr>
      <w:r w:rsidRPr="001F6402">
        <w:rPr>
          <w:sz w:val="22"/>
        </w:rPr>
        <w:t xml:space="preserve">4) </w:t>
      </w:r>
      <w:proofErr w:type="spellStart"/>
      <w:r w:rsidRPr="001F6402">
        <w:rPr>
          <w:sz w:val="22"/>
        </w:rPr>
        <w:t>Podbijanje</w:t>
      </w:r>
      <w:proofErr w:type="spellEnd"/>
      <w:r w:rsidRPr="001F6402">
        <w:rPr>
          <w:sz w:val="22"/>
        </w:rPr>
        <w:t xml:space="preserve"> pod obstoječimi škarpami za izvedbo odcepov za hišne priključke do dolžine 5m za dimenzijo cevi DN 160 mm.</w:t>
      </w:r>
    </w:p>
    <w:p w14:paraId="4A483991" w14:textId="1F6392E5" w:rsidR="001F6402" w:rsidRPr="001F6402" w:rsidRDefault="001F6402" w:rsidP="0031473E">
      <w:pPr>
        <w:pBdr>
          <w:bottom w:val="single" w:sz="4" w:space="1" w:color="auto"/>
        </w:pBdr>
        <w:spacing w:after="0" w:line="240" w:lineRule="auto"/>
        <w:rPr>
          <w:sz w:val="22"/>
        </w:rPr>
      </w:pPr>
      <w:r w:rsidRPr="001F6402">
        <w:rPr>
          <w:sz w:val="22"/>
        </w:rPr>
        <w:t>5) Dolžina podbojev: po 10 m na podboj.</w:t>
      </w:r>
    </w:p>
    <w:p w14:paraId="19CDF4A8" w14:textId="77777777" w:rsidR="001C502C" w:rsidRPr="0062782A" w:rsidRDefault="001C502C" w:rsidP="001C502C">
      <w:pPr>
        <w:pStyle w:val="Odstavekseznama"/>
        <w:spacing w:after="0" w:line="240" w:lineRule="auto"/>
        <w:ind w:left="567"/>
        <w:rPr>
          <w:b/>
          <w:color w:val="FF0000"/>
          <w:sz w:val="22"/>
          <w:highlight w:val="lightGray"/>
        </w:rPr>
      </w:pPr>
    </w:p>
    <w:p w14:paraId="624D6751" w14:textId="2EE69BE0" w:rsidR="00775EA0" w:rsidRPr="008D5CB1" w:rsidRDefault="00775EA0" w:rsidP="00775EA0">
      <w:pPr>
        <w:pStyle w:val="Odstavekseznama"/>
        <w:numPr>
          <w:ilvl w:val="0"/>
          <w:numId w:val="18"/>
        </w:numPr>
        <w:spacing w:after="0" w:line="240" w:lineRule="auto"/>
        <w:ind w:left="567" w:hanging="567"/>
        <w:rPr>
          <w:b/>
          <w:color w:val="FF0000"/>
          <w:sz w:val="22"/>
        </w:rPr>
      </w:pPr>
      <w:r w:rsidRPr="008D5CB1">
        <w:rPr>
          <w:b/>
          <w:color w:val="FF0000"/>
          <w:sz w:val="22"/>
        </w:rPr>
        <w:t xml:space="preserve">VPRAŠANJE </w:t>
      </w:r>
      <w:r w:rsidRPr="008D5CB1">
        <w:rPr>
          <w:bCs/>
          <w:color w:val="FF0000"/>
          <w:sz w:val="22"/>
        </w:rPr>
        <w:t>(</w:t>
      </w:r>
      <w:r w:rsidR="00D15C8B" w:rsidRPr="008D5CB1">
        <w:rPr>
          <w:bCs/>
          <w:color w:val="FF0000"/>
          <w:sz w:val="22"/>
        </w:rPr>
        <w:t>Datum prejema: 25.05.2021   07:25</w:t>
      </w:r>
      <w:r w:rsidRPr="008D5CB1">
        <w:rPr>
          <w:bCs/>
          <w:color w:val="FF0000"/>
          <w:sz w:val="22"/>
        </w:rPr>
        <w:t>)</w:t>
      </w:r>
      <w:r w:rsidRPr="008D5CB1">
        <w:rPr>
          <w:b/>
          <w:bCs/>
          <w:color w:val="FF0000"/>
          <w:sz w:val="22"/>
        </w:rPr>
        <w:t>:</w:t>
      </w:r>
    </w:p>
    <w:p w14:paraId="5FF6A828" w14:textId="0F452B3F" w:rsidR="00D15C8B" w:rsidRPr="008D5CB1" w:rsidRDefault="00D15C8B" w:rsidP="00D15C8B">
      <w:pPr>
        <w:pStyle w:val="Odstavekseznama"/>
        <w:spacing w:after="0" w:line="240" w:lineRule="auto"/>
        <w:ind w:left="0"/>
        <w:jc w:val="left"/>
        <w:rPr>
          <w:sz w:val="22"/>
        </w:rPr>
      </w:pPr>
      <w:r w:rsidRPr="008D5CB1">
        <w:rPr>
          <w:sz w:val="22"/>
        </w:rPr>
        <w:t>Spoštovani ;</w:t>
      </w:r>
      <w:r w:rsidRPr="008D5CB1">
        <w:rPr>
          <w:sz w:val="22"/>
        </w:rPr>
        <w:br/>
        <w:t xml:space="preserve">v spremenjenih popisih (Popisi 3Jn v2) za izbor črpalk črpališče Livada je sprememba tipa črpalke </w:t>
      </w:r>
      <w:proofErr w:type="spellStart"/>
      <w:r w:rsidRPr="008D5CB1">
        <w:rPr>
          <w:sz w:val="22"/>
        </w:rPr>
        <w:t>Flygt</w:t>
      </w:r>
      <w:proofErr w:type="spellEnd"/>
      <w:r w:rsidRPr="008D5CB1">
        <w:rPr>
          <w:sz w:val="22"/>
        </w:rPr>
        <w:t xml:space="preserve"> (alineja CP 12 5.1 v popisu), vendar spremenjeni tip ne ustreza zahtevam da črpalka skupaj z nadzorno enoto in vmesnikom omogoča in ima naslednje funkcije , ki so zahtevane v tej alineji (omenjeni opis ustreza sistemu </w:t>
      </w:r>
      <w:proofErr w:type="spellStart"/>
      <w:r w:rsidRPr="008D5CB1">
        <w:rPr>
          <w:sz w:val="22"/>
        </w:rPr>
        <w:t>Concertor</w:t>
      </w:r>
      <w:proofErr w:type="spellEnd"/>
      <w:r w:rsidRPr="008D5CB1">
        <w:rPr>
          <w:sz w:val="22"/>
        </w:rPr>
        <w:t xml:space="preserve"> - spremenjeni tip črpalk ni </w:t>
      </w:r>
      <w:proofErr w:type="spellStart"/>
      <w:r w:rsidRPr="008D5CB1">
        <w:rPr>
          <w:sz w:val="22"/>
        </w:rPr>
        <w:t>Concertor</w:t>
      </w:r>
      <w:proofErr w:type="spellEnd"/>
      <w:r w:rsidRPr="008D5CB1">
        <w:rPr>
          <w:sz w:val="22"/>
        </w:rPr>
        <w:t>).</w:t>
      </w:r>
      <w:r w:rsidRPr="008D5CB1">
        <w:rPr>
          <w:sz w:val="22"/>
        </w:rPr>
        <w:br/>
        <w:t xml:space="preserve">Te zahteve bi se lahko </w:t>
      </w:r>
      <w:proofErr w:type="spellStart"/>
      <w:r w:rsidRPr="008D5CB1">
        <w:rPr>
          <w:sz w:val="22"/>
        </w:rPr>
        <w:t>eventuelno</w:t>
      </w:r>
      <w:proofErr w:type="spellEnd"/>
      <w:r w:rsidRPr="008D5CB1">
        <w:rPr>
          <w:sz w:val="22"/>
        </w:rPr>
        <w:t xml:space="preserve"> dosegle le z sistemom </w:t>
      </w:r>
      <w:proofErr w:type="spellStart"/>
      <w:r w:rsidRPr="008D5CB1">
        <w:rPr>
          <w:sz w:val="22"/>
        </w:rPr>
        <w:t>Xylem</w:t>
      </w:r>
      <w:proofErr w:type="spellEnd"/>
      <w:r w:rsidRPr="008D5CB1">
        <w:rPr>
          <w:sz w:val="22"/>
        </w:rPr>
        <w:t xml:space="preserve"> </w:t>
      </w:r>
      <w:proofErr w:type="spellStart"/>
      <w:r w:rsidRPr="008D5CB1">
        <w:rPr>
          <w:sz w:val="22"/>
        </w:rPr>
        <w:t>Flygt</w:t>
      </w:r>
      <w:proofErr w:type="spellEnd"/>
      <w:r w:rsidRPr="008D5CB1">
        <w:rPr>
          <w:sz w:val="22"/>
        </w:rPr>
        <w:t xml:space="preserve"> tip </w:t>
      </w:r>
      <w:proofErr w:type="spellStart"/>
      <w:r w:rsidRPr="008D5CB1">
        <w:rPr>
          <w:sz w:val="22"/>
        </w:rPr>
        <w:t>SmartRun</w:t>
      </w:r>
      <w:proofErr w:type="spellEnd"/>
      <w:r w:rsidRPr="008D5CB1">
        <w:rPr>
          <w:sz w:val="22"/>
        </w:rPr>
        <w:t xml:space="preserve"> vendar ta sprememba občutno spremeni na drugi strani del projekta na elektro področju (krmilno zaščitna avtomatika).</w:t>
      </w:r>
      <w:r w:rsidRPr="008D5CB1">
        <w:rPr>
          <w:sz w:val="22"/>
        </w:rPr>
        <w:br/>
        <w:t>Prosimo za točen odgovor ali naročnik še vedno zahteva izpolnitev zahtev funkcij delovanja (</w:t>
      </w:r>
      <w:proofErr w:type="spellStart"/>
      <w:r w:rsidRPr="008D5CB1">
        <w:rPr>
          <w:sz w:val="22"/>
        </w:rPr>
        <w:t>Concertor</w:t>
      </w:r>
      <w:proofErr w:type="spellEnd"/>
      <w:r w:rsidRPr="008D5CB1">
        <w:rPr>
          <w:sz w:val="22"/>
        </w:rPr>
        <w:t xml:space="preserve"> XPC) potopnih črpalk in kakšno nadzorno enoto in vmesnik je potrebno vključiti za doseganje zahtev teh funkcij delovanja ?</w:t>
      </w:r>
      <w:r w:rsidRPr="008D5CB1">
        <w:rPr>
          <w:sz w:val="22"/>
        </w:rPr>
        <w:br/>
        <w:t>Lep pozdrav !</w:t>
      </w:r>
    </w:p>
    <w:p w14:paraId="0DFC1962" w14:textId="77777777" w:rsidR="00382940" w:rsidRPr="008D5CB1" w:rsidRDefault="00382940" w:rsidP="00382940">
      <w:pPr>
        <w:spacing w:after="0"/>
        <w:jc w:val="left"/>
        <w:rPr>
          <w:sz w:val="22"/>
        </w:rPr>
      </w:pPr>
    </w:p>
    <w:p w14:paraId="1B6689B0" w14:textId="41DC7314" w:rsidR="00382940" w:rsidRPr="008D5CB1" w:rsidRDefault="00382940" w:rsidP="00382940">
      <w:pPr>
        <w:spacing w:after="0" w:line="240" w:lineRule="auto"/>
        <w:rPr>
          <w:color w:val="00B050"/>
          <w:sz w:val="22"/>
        </w:rPr>
      </w:pPr>
      <w:r w:rsidRPr="008D5CB1">
        <w:rPr>
          <w:color w:val="00B050"/>
          <w:sz w:val="22"/>
        </w:rPr>
        <w:t xml:space="preserve">ODGOVOR: </w:t>
      </w:r>
    </w:p>
    <w:p w14:paraId="4137A20E" w14:textId="6E7A1EE5" w:rsidR="008D5CB1" w:rsidRPr="00EB3EBC" w:rsidRDefault="008D5CB1" w:rsidP="00382940">
      <w:pPr>
        <w:spacing w:after="0" w:line="240" w:lineRule="auto"/>
        <w:rPr>
          <w:sz w:val="22"/>
        </w:rPr>
      </w:pPr>
      <w:r w:rsidRPr="00EB3EBC">
        <w:rPr>
          <w:sz w:val="22"/>
        </w:rPr>
        <w:t xml:space="preserve">Črpalke naj se izvedejo z sistemom </w:t>
      </w:r>
      <w:proofErr w:type="spellStart"/>
      <w:r w:rsidRPr="00EB3EBC">
        <w:rPr>
          <w:sz w:val="22"/>
        </w:rPr>
        <w:t>Xylem</w:t>
      </w:r>
      <w:proofErr w:type="spellEnd"/>
      <w:r w:rsidRPr="00EB3EBC">
        <w:rPr>
          <w:sz w:val="22"/>
        </w:rPr>
        <w:t xml:space="preserve"> </w:t>
      </w:r>
      <w:proofErr w:type="spellStart"/>
      <w:r w:rsidRPr="00EB3EBC">
        <w:rPr>
          <w:sz w:val="22"/>
        </w:rPr>
        <w:t>Flygt</w:t>
      </w:r>
      <w:proofErr w:type="spellEnd"/>
      <w:r w:rsidRPr="00EB3EBC">
        <w:rPr>
          <w:sz w:val="22"/>
        </w:rPr>
        <w:t xml:space="preserve"> tip </w:t>
      </w:r>
      <w:proofErr w:type="spellStart"/>
      <w:r w:rsidRPr="00EB3EBC">
        <w:rPr>
          <w:sz w:val="22"/>
        </w:rPr>
        <w:t>SmartRun</w:t>
      </w:r>
      <w:proofErr w:type="spellEnd"/>
      <w:r w:rsidRPr="00EB3EBC">
        <w:rPr>
          <w:sz w:val="22"/>
        </w:rPr>
        <w:t>.</w:t>
      </w:r>
    </w:p>
    <w:p w14:paraId="791C1A7A" w14:textId="77777777" w:rsidR="0031473E" w:rsidRDefault="0031473E" w:rsidP="0031473E">
      <w:pPr>
        <w:pBdr>
          <w:bottom w:val="single" w:sz="4" w:space="1" w:color="auto"/>
        </w:pBdr>
        <w:spacing w:after="0" w:line="240" w:lineRule="auto"/>
        <w:rPr>
          <w:sz w:val="22"/>
        </w:rPr>
      </w:pPr>
    </w:p>
    <w:p w14:paraId="07C6AD69" w14:textId="423B5441" w:rsidR="00D15C8B" w:rsidRPr="00EB3EBC" w:rsidRDefault="00EB3EBC" w:rsidP="0031473E">
      <w:pPr>
        <w:pBdr>
          <w:bottom w:val="single" w:sz="4" w:space="1" w:color="auto"/>
        </w:pBdr>
        <w:spacing w:after="0" w:line="240" w:lineRule="auto"/>
        <w:rPr>
          <w:sz w:val="22"/>
        </w:rPr>
      </w:pPr>
      <w:r w:rsidRPr="00EB3EBC">
        <w:rPr>
          <w:sz w:val="22"/>
        </w:rPr>
        <w:t>V vsakem primeru pa naročnik poudarja, da za vsa določila dokumentacije v zvezi z oddajo javnega naročila velja, da je kakršna koli navedba določene izdelave ali izvora ali določenega postopka, značilnega za proizvode ali storitve določenega gospodarskega subjekta, ali blagovne znamke, patenta, tipa ali določenega porekla ali proizvodnje, namenjena zgolj natančnemu in razumljivemu opisu predmeta naročila in za te navedbe velja, da lahko gospodarski subjekti ponudijo enakovredno.</w:t>
      </w:r>
    </w:p>
    <w:p w14:paraId="0796F65D" w14:textId="16E8915D" w:rsidR="005D6BC1" w:rsidRDefault="005D6BC1" w:rsidP="006F4C3B">
      <w:pPr>
        <w:spacing w:after="0"/>
        <w:rPr>
          <w:sz w:val="22"/>
          <w:highlight w:val="lightGray"/>
        </w:rPr>
      </w:pPr>
    </w:p>
    <w:p w14:paraId="731D68AF" w14:textId="77777777" w:rsidR="00D43646" w:rsidRPr="0062782A" w:rsidRDefault="00D43646" w:rsidP="006F4C3B">
      <w:pPr>
        <w:spacing w:after="0"/>
        <w:rPr>
          <w:rFonts w:cs="Tahoma"/>
          <w:sz w:val="22"/>
          <w:highlight w:val="lightGray"/>
        </w:rPr>
      </w:pPr>
    </w:p>
    <w:p w14:paraId="6FCDBEAA" w14:textId="77777777" w:rsidR="006F4C3B" w:rsidRPr="00D43646" w:rsidRDefault="006F4C3B" w:rsidP="006F4C3B">
      <w:pPr>
        <w:spacing w:after="0"/>
        <w:rPr>
          <w:rFonts w:cs="Tahoma"/>
          <w:sz w:val="22"/>
        </w:rPr>
      </w:pPr>
      <w:r w:rsidRPr="00D43646">
        <w:rPr>
          <w:rFonts w:cs="Tahoma"/>
          <w:sz w:val="22"/>
        </w:rPr>
        <w:t>Lep pozdrav!</w:t>
      </w:r>
    </w:p>
    <w:p w14:paraId="7C2590A8" w14:textId="77777777" w:rsidR="006F4C3B" w:rsidRPr="00D43646" w:rsidRDefault="006F4C3B" w:rsidP="008852CC">
      <w:pPr>
        <w:spacing w:after="0" w:line="240" w:lineRule="auto"/>
        <w:rPr>
          <w:b/>
          <w:sz w:val="22"/>
        </w:rPr>
      </w:pPr>
    </w:p>
    <w:p w14:paraId="43B64091" w14:textId="77777777" w:rsidR="00C7393F" w:rsidRPr="00D43646" w:rsidRDefault="00C7393F" w:rsidP="00C7393F">
      <w:pPr>
        <w:spacing w:after="0" w:line="240" w:lineRule="auto"/>
        <w:rPr>
          <w:b/>
          <w:sz w:val="22"/>
        </w:rPr>
      </w:pPr>
      <w:r w:rsidRPr="00D43646">
        <w:rPr>
          <w:b/>
          <w:sz w:val="22"/>
        </w:rPr>
        <w:tab/>
      </w:r>
    </w:p>
    <w:p w14:paraId="41D7D51D" w14:textId="77777777" w:rsidR="00C7393F" w:rsidRPr="00D43646" w:rsidRDefault="00C7393F" w:rsidP="00C7393F">
      <w:pPr>
        <w:spacing w:after="0" w:line="240" w:lineRule="auto"/>
        <w:ind w:left="5664"/>
        <w:rPr>
          <w:b/>
          <w:sz w:val="22"/>
        </w:rPr>
      </w:pPr>
      <w:r w:rsidRPr="00D43646">
        <w:rPr>
          <w:b/>
          <w:sz w:val="22"/>
        </w:rPr>
        <w:t>JAVNI HOLDING Ljubljana, d.o.o.</w:t>
      </w:r>
    </w:p>
    <w:p w14:paraId="10179C98" w14:textId="7CCCA802" w:rsidR="00C7393F" w:rsidRPr="00C7393F" w:rsidRDefault="00C7393F" w:rsidP="00C7393F">
      <w:pPr>
        <w:spacing w:after="0" w:line="240" w:lineRule="auto"/>
        <w:ind w:left="5664"/>
        <w:rPr>
          <w:sz w:val="22"/>
        </w:rPr>
      </w:pPr>
      <w:r w:rsidRPr="00D43646">
        <w:rPr>
          <w:b/>
          <w:sz w:val="22"/>
        </w:rPr>
        <w:t xml:space="preserve">          </w:t>
      </w:r>
      <w:r w:rsidRPr="00D43646">
        <w:rPr>
          <w:sz w:val="22"/>
        </w:rPr>
        <w:t>Sektor za javna naročila</w:t>
      </w:r>
    </w:p>
    <w:p w14:paraId="74DF2BA3" w14:textId="77777777" w:rsidR="00C7393F" w:rsidRPr="00C7393F" w:rsidRDefault="00C7393F" w:rsidP="00C7393F">
      <w:pPr>
        <w:spacing w:after="0" w:line="240" w:lineRule="auto"/>
        <w:rPr>
          <w:b/>
          <w:sz w:val="22"/>
        </w:rPr>
      </w:pPr>
    </w:p>
    <w:p w14:paraId="7B80A085" w14:textId="5FB22CF1" w:rsidR="00C271D0" w:rsidRDefault="00C271D0" w:rsidP="00C7393F">
      <w:pPr>
        <w:spacing w:after="0" w:line="240" w:lineRule="auto"/>
        <w:rPr>
          <w:b/>
          <w:sz w:val="22"/>
        </w:rPr>
      </w:pPr>
    </w:p>
    <w:sectPr w:rsidR="00C271D0" w:rsidSect="00643463">
      <w:type w:val="continuous"/>
      <w:pgSz w:w="11906" w:h="16838" w:code="9"/>
      <w:pgMar w:top="1418" w:right="1134" w:bottom="1985" w:left="1134" w:header="283"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15D4" w14:textId="77777777" w:rsidR="00330A07" w:rsidRDefault="00330A07" w:rsidP="007B286F">
      <w:pPr>
        <w:spacing w:after="0" w:line="240" w:lineRule="auto"/>
      </w:pPr>
      <w:r>
        <w:separator/>
      </w:r>
    </w:p>
  </w:endnote>
  <w:endnote w:type="continuationSeparator" w:id="0">
    <w:p w14:paraId="779615D5" w14:textId="77777777" w:rsidR="00330A07" w:rsidRDefault="00330A0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DF85" w14:textId="71CEDA6E" w:rsidR="00830DE0" w:rsidRDefault="00C271D0" w:rsidP="00830DE0">
    <w:pPr>
      <w:pStyle w:val="Noga"/>
      <w:tabs>
        <w:tab w:val="left" w:pos="1134"/>
        <w:tab w:val="left" w:pos="1985"/>
      </w:tabs>
      <w:ind w:right="-1134"/>
      <w:jc w:val="right"/>
    </w:pPr>
    <w:r>
      <w:rPr>
        <w:noProof/>
        <w:lang w:eastAsia="sl-SI"/>
      </w:rPr>
      <mc:AlternateContent>
        <mc:Choice Requires="wps">
          <w:drawing>
            <wp:anchor distT="0" distB="0" distL="114300" distR="114300" simplePos="0" relativeHeight="251661312" behindDoc="0" locked="0" layoutInCell="1" allowOverlap="1" wp14:anchorId="279E97FC" wp14:editId="03A9E95B">
              <wp:simplePos x="0" y="0"/>
              <wp:positionH relativeFrom="column">
                <wp:posOffset>3648973</wp:posOffset>
              </wp:positionH>
              <wp:positionV relativeFrom="paragraph">
                <wp:posOffset>-198408</wp:posOffset>
              </wp:positionV>
              <wp:extent cx="3088256" cy="1060546"/>
              <wp:effectExtent l="0" t="0" r="0" b="6350"/>
              <wp:wrapNone/>
              <wp:docPr id="7" name="Polje z besedilom 7"/>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9E97FC" id="_x0000_t202" coordsize="21600,21600" o:spt="202" path="m,l,21600r21600,l21600,xe">
              <v:stroke joinstyle="miter"/>
              <v:path gradientshapeok="t" o:connecttype="rect"/>
            </v:shapetype>
            <v:shape id="Polje z besedilom 7" o:spid="_x0000_s1026" type="#_x0000_t202" style="position:absolute;left:0;text-align:left;margin-left:287.3pt;margin-top:-15.6pt;width:243.15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" fillcolor="white [3201]" stroked="f" strokeweight=".5pt">
              <v:textbo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p>
  <w:p w14:paraId="59C64BDA" w14:textId="5C68BEEB" w:rsidR="009074BF" w:rsidRPr="002772E6" w:rsidRDefault="009074BF" w:rsidP="009074BF">
    <w:pPr>
      <w:tabs>
        <w:tab w:val="center" w:pos="4536"/>
        <w:tab w:val="right" w:pos="9072"/>
      </w:tabs>
      <w:jc w:val="center"/>
      <w:rPr>
        <w:sz w:val="16"/>
        <w:szCs w:val="16"/>
      </w:rPr>
    </w:pPr>
    <w:r w:rsidRPr="002772E6">
      <w:rPr>
        <w:sz w:val="16"/>
        <w:szCs w:val="16"/>
      </w:rPr>
      <w:fldChar w:fldCharType="begin"/>
    </w:r>
    <w:r w:rsidRPr="002772E6">
      <w:rPr>
        <w:sz w:val="16"/>
        <w:szCs w:val="16"/>
      </w:rPr>
      <w:instrText xml:space="preserve"> PAGE   \* MERGEFORMAT </w:instrText>
    </w:r>
    <w:r w:rsidRPr="002772E6">
      <w:rPr>
        <w:sz w:val="16"/>
        <w:szCs w:val="16"/>
      </w:rPr>
      <w:fldChar w:fldCharType="separate"/>
    </w:r>
    <w:r w:rsidR="00B25AC8">
      <w:rPr>
        <w:noProof/>
        <w:sz w:val="16"/>
        <w:szCs w:val="16"/>
      </w:rPr>
      <w:t>6</w:t>
    </w:r>
    <w:r w:rsidRPr="002772E6">
      <w:rPr>
        <w:sz w:val="16"/>
        <w:szCs w:val="16"/>
      </w:rPr>
      <w:fldChar w:fldCharType="end"/>
    </w:r>
  </w:p>
  <w:p w14:paraId="7CC0C6D8" w14:textId="77777777" w:rsidR="00C25069" w:rsidRPr="00F170FE" w:rsidRDefault="00C25069" w:rsidP="009074B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4490" w14:textId="50BE2AFF" w:rsidR="00822461" w:rsidRPr="00C271D0" w:rsidRDefault="00C271D0" w:rsidP="00C271D0">
    <w:pPr>
      <w:pStyle w:val="Noga"/>
      <w:tabs>
        <w:tab w:val="clear" w:pos="4536"/>
        <w:tab w:val="clear" w:pos="9072"/>
        <w:tab w:val="left" w:pos="5801"/>
      </w:tabs>
    </w:pPr>
    <w:r>
      <w:rPr>
        <w:noProof/>
        <w:lang w:eastAsia="sl-SI"/>
      </w:rPr>
      <mc:AlternateContent>
        <mc:Choice Requires="wps">
          <w:drawing>
            <wp:anchor distT="0" distB="0" distL="114300" distR="114300" simplePos="0" relativeHeight="251659264" behindDoc="0" locked="0" layoutInCell="1" allowOverlap="1" wp14:anchorId="5BF6CCBE" wp14:editId="4A71A530">
              <wp:simplePos x="0" y="0"/>
              <wp:positionH relativeFrom="column">
                <wp:posOffset>3722514</wp:posOffset>
              </wp:positionH>
              <wp:positionV relativeFrom="paragraph">
                <wp:posOffset>-784656</wp:posOffset>
              </wp:positionV>
              <wp:extent cx="3088256" cy="1060546"/>
              <wp:effectExtent l="0" t="0" r="0" b="6350"/>
              <wp:wrapNone/>
              <wp:docPr id="5" name="Polje z besedilom 5"/>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BF6CCBE" id="_x0000_t202" coordsize="21600,21600" o:spt="202" path="m,l,21600r21600,l21600,xe">
              <v:stroke joinstyle="miter"/>
              <v:path gradientshapeok="t" o:connecttype="rect"/>
            </v:shapetype>
            <v:shape id="Polje z besedilom 5" o:spid="_x0000_s1027" type="#_x0000_t202" style="position:absolute;left:0;text-align:left;margin-left:293.1pt;margin-top:-61.8pt;width:243.1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" fillcolor="white [3201]" stroked="f" strokeweight=".5pt">
              <v:textbo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15D2" w14:textId="77777777" w:rsidR="00330A07" w:rsidRDefault="00330A07" w:rsidP="007B286F">
      <w:pPr>
        <w:spacing w:after="0" w:line="240" w:lineRule="auto"/>
      </w:pPr>
      <w:r>
        <w:separator/>
      </w:r>
    </w:p>
  </w:footnote>
  <w:footnote w:type="continuationSeparator" w:id="0">
    <w:p w14:paraId="779615D3" w14:textId="77777777" w:rsidR="00330A07" w:rsidRDefault="00330A07" w:rsidP="007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6" w14:textId="4D78BE39" w:rsidR="00A6490C" w:rsidRDefault="00A6490C" w:rsidP="00E73E3B">
    <w:pPr>
      <w:pStyle w:val="Glava"/>
      <w:tabs>
        <w:tab w:val="clear" w:pos="4536"/>
        <w:tab w:val="center" w:pos="4678"/>
      </w:tabs>
      <w:ind w:left="42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B" w14:textId="392B54B4" w:rsidR="00A6490C" w:rsidRDefault="00A6490C" w:rsidP="00662DDE">
    <w:pPr>
      <w:pStyle w:val="Glava"/>
      <w:keepLines/>
      <w:widowControl w:val="0"/>
      <w:tabs>
        <w:tab w:val="clear" w:pos="4536"/>
        <w:tab w:val="center" w:pos="7655"/>
      </w:tabs>
      <w:ind w:right="-1134"/>
      <w:jc w:val="left"/>
    </w:pPr>
    <w:r>
      <w:tab/>
    </w:r>
    <w:r w:rsidR="00C271D0">
      <w:t xml:space="preserve">     </w:t>
    </w:r>
    <w:r w:rsidR="00C271D0">
      <w:rPr>
        <w:noProof/>
        <w:lang w:eastAsia="sl-SI"/>
      </w:rPr>
      <w:drawing>
        <wp:inline distT="0" distB="0" distL="0" distR="0" wp14:anchorId="587BD37A" wp14:editId="4906EC06">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25"/>
    <w:multiLevelType w:val="hybridMultilevel"/>
    <w:tmpl w:val="AC06CD48"/>
    <w:lvl w:ilvl="0" w:tplc="96C817C2">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5205E87"/>
    <w:multiLevelType w:val="hybridMultilevel"/>
    <w:tmpl w:val="635659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0872C4"/>
    <w:multiLevelType w:val="hybridMultilevel"/>
    <w:tmpl w:val="CAB65D8E"/>
    <w:lvl w:ilvl="0" w:tplc="5306964E">
      <w:start w:val="3"/>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23129"/>
    <w:multiLevelType w:val="hybridMultilevel"/>
    <w:tmpl w:val="5A967EA4"/>
    <w:lvl w:ilvl="0" w:tplc="2E8CF5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8" w15:restartNumberingAfterBreak="0">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2F7C83"/>
    <w:multiLevelType w:val="hybridMultilevel"/>
    <w:tmpl w:val="D530134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9115F65"/>
    <w:multiLevelType w:val="hybridMultilevel"/>
    <w:tmpl w:val="F2C4C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146BCF"/>
    <w:multiLevelType w:val="hybridMultilevel"/>
    <w:tmpl w:val="6D6E8E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0275A0"/>
    <w:multiLevelType w:val="hybridMultilevel"/>
    <w:tmpl w:val="6D8CFFBA"/>
    <w:lvl w:ilvl="0" w:tplc="0D249D5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576920"/>
    <w:multiLevelType w:val="hybridMultilevel"/>
    <w:tmpl w:val="6A8CF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885678"/>
    <w:multiLevelType w:val="hybridMultilevel"/>
    <w:tmpl w:val="051C3DBC"/>
    <w:lvl w:ilvl="0" w:tplc="300CC91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10"/>
  </w:num>
  <w:num w:numId="5">
    <w:abstractNumId w:val="4"/>
  </w:num>
  <w:num w:numId="6">
    <w:abstractNumId w:val="8"/>
  </w:num>
  <w:num w:numId="7">
    <w:abstractNumId w:val="6"/>
  </w:num>
  <w:num w:numId="8">
    <w:abstractNumId w:val="7"/>
  </w:num>
  <w:num w:numId="9">
    <w:abstractNumId w:val="1"/>
  </w:num>
  <w:num w:numId="10">
    <w:abstractNumId w:val="16"/>
  </w:num>
  <w:num w:numId="11">
    <w:abstractNumId w:val="13"/>
  </w:num>
  <w:num w:numId="12">
    <w:abstractNumId w:val="17"/>
  </w:num>
  <w:num w:numId="13">
    <w:abstractNumId w:val="5"/>
  </w:num>
  <w:num w:numId="14">
    <w:abstractNumId w:val="0"/>
  </w:num>
  <w:num w:numId="15">
    <w:abstractNumId w:val="20"/>
  </w:num>
  <w:num w:numId="16">
    <w:abstractNumId w:val="11"/>
  </w:num>
  <w:num w:numId="17">
    <w:abstractNumId w:val="3"/>
  </w:num>
  <w:num w:numId="18">
    <w:abstractNumId w:val="14"/>
  </w:num>
  <w:num w:numId="19">
    <w:abstractNumId w:val="2"/>
  </w:num>
  <w:num w:numId="20">
    <w:abstractNumId w:val="19"/>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8"/>
    <w:rsid w:val="00001212"/>
    <w:rsid w:val="00002272"/>
    <w:rsid w:val="00013CE6"/>
    <w:rsid w:val="00016D37"/>
    <w:rsid w:val="00022E4C"/>
    <w:rsid w:val="00033097"/>
    <w:rsid w:val="00033E5E"/>
    <w:rsid w:val="0005520B"/>
    <w:rsid w:val="000601FE"/>
    <w:rsid w:val="0006198B"/>
    <w:rsid w:val="00067693"/>
    <w:rsid w:val="000713DA"/>
    <w:rsid w:val="00072AA8"/>
    <w:rsid w:val="00074743"/>
    <w:rsid w:val="00085DE5"/>
    <w:rsid w:val="00093AE2"/>
    <w:rsid w:val="000B4567"/>
    <w:rsid w:val="000B66F1"/>
    <w:rsid w:val="000C02C1"/>
    <w:rsid w:val="000C4A03"/>
    <w:rsid w:val="000C64E2"/>
    <w:rsid w:val="000D5A0F"/>
    <w:rsid w:val="000D6BFB"/>
    <w:rsid w:val="000F5426"/>
    <w:rsid w:val="000F6160"/>
    <w:rsid w:val="00102DD8"/>
    <w:rsid w:val="00103642"/>
    <w:rsid w:val="00105EBD"/>
    <w:rsid w:val="00111371"/>
    <w:rsid w:val="001132C9"/>
    <w:rsid w:val="001225EF"/>
    <w:rsid w:val="001271A7"/>
    <w:rsid w:val="001345B3"/>
    <w:rsid w:val="00135DBB"/>
    <w:rsid w:val="001361B2"/>
    <w:rsid w:val="001403FC"/>
    <w:rsid w:val="00141ABB"/>
    <w:rsid w:val="00146482"/>
    <w:rsid w:val="00156FB0"/>
    <w:rsid w:val="00157995"/>
    <w:rsid w:val="00167434"/>
    <w:rsid w:val="00180AF9"/>
    <w:rsid w:val="001842E1"/>
    <w:rsid w:val="0018610B"/>
    <w:rsid w:val="00186D5C"/>
    <w:rsid w:val="001946B6"/>
    <w:rsid w:val="00196E07"/>
    <w:rsid w:val="001978AA"/>
    <w:rsid w:val="001A6DE5"/>
    <w:rsid w:val="001A7D78"/>
    <w:rsid w:val="001B21EE"/>
    <w:rsid w:val="001B2398"/>
    <w:rsid w:val="001B4106"/>
    <w:rsid w:val="001C502C"/>
    <w:rsid w:val="001C5F3E"/>
    <w:rsid w:val="001D1A22"/>
    <w:rsid w:val="001D6122"/>
    <w:rsid w:val="001D67FC"/>
    <w:rsid w:val="001E15AA"/>
    <w:rsid w:val="001F0AF5"/>
    <w:rsid w:val="001F0EED"/>
    <w:rsid w:val="001F6402"/>
    <w:rsid w:val="00213860"/>
    <w:rsid w:val="00243138"/>
    <w:rsid w:val="002500B0"/>
    <w:rsid w:val="0026051A"/>
    <w:rsid w:val="00271C0A"/>
    <w:rsid w:val="00281E99"/>
    <w:rsid w:val="0028342D"/>
    <w:rsid w:val="002A213C"/>
    <w:rsid w:val="002A2825"/>
    <w:rsid w:val="002C1490"/>
    <w:rsid w:val="002C1664"/>
    <w:rsid w:val="002C71E1"/>
    <w:rsid w:val="002E0D88"/>
    <w:rsid w:val="002E1924"/>
    <w:rsid w:val="002E3062"/>
    <w:rsid w:val="002F5A34"/>
    <w:rsid w:val="00300A41"/>
    <w:rsid w:val="00306541"/>
    <w:rsid w:val="00307ACE"/>
    <w:rsid w:val="0031473E"/>
    <w:rsid w:val="003166C2"/>
    <w:rsid w:val="00321105"/>
    <w:rsid w:val="003211D0"/>
    <w:rsid w:val="00330A07"/>
    <w:rsid w:val="00332261"/>
    <w:rsid w:val="0033625F"/>
    <w:rsid w:val="00342AFC"/>
    <w:rsid w:val="00346731"/>
    <w:rsid w:val="00357194"/>
    <w:rsid w:val="00357309"/>
    <w:rsid w:val="003659EE"/>
    <w:rsid w:val="0037285E"/>
    <w:rsid w:val="00375F00"/>
    <w:rsid w:val="00382940"/>
    <w:rsid w:val="00390082"/>
    <w:rsid w:val="00390ED5"/>
    <w:rsid w:val="00394716"/>
    <w:rsid w:val="00396F18"/>
    <w:rsid w:val="003A1CB8"/>
    <w:rsid w:val="003B2164"/>
    <w:rsid w:val="003B2F4C"/>
    <w:rsid w:val="003B4230"/>
    <w:rsid w:val="003B5B53"/>
    <w:rsid w:val="003C0F69"/>
    <w:rsid w:val="003C1903"/>
    <w:rsid w:val="003D4C75"/>
    <w:rsid w:val="003D5EDF"/>
    <w:rsid w:val="003D79F0"/>
    <w:rsid w:val="003F71FD"/>
    <w:rsid w:val="0040533F"/>
    <w:rsid w:val="004114FB"/>
    <w:rsid w:val="0041338C"/>
    <w:rsid w:val="00413607"/>
    <w:rsid w:val="004137BA"/>
    <w:rsid w:val="00414CEE"/>
    <w:rsid w:val="00415D9B"/>
    <w:rsid w:val="00430BBE"/>
    <w:rsid w:val="00433DEF"/>
    <w:rsid w:val="004378C1"/>
    <w:rsid w:val="00440536"/>
    <w:rsid w:val="004445EE"/>
    <w:rsid w:val="00452254"/>
    <w:rsid w:val="0045338F"/>
    <w:rsid w:val="00456531"/>
    <w:rsid w:val="00456552"/>
    <w:rsid w:val="00457034"/>
    <w:rsid w:val="00461450"/>
    <w:rsid w:val="0046307C"/>
    <w:rsid w:val="004649A1"/>
    <w:rsid w:val="0046567C"/>
    <w:rsid w:val="00467133"/>
    <w:rsid w:val="00471D47"/>
    <w:rsid w:val="00471E1E"/>
    <w:rsid w:val="00493857"/>
    <w:rsid w:val="004A0F0E"/>
    <w:rsid w:val="004A32CC"/>
    <w:rsid w:val="004A3AD2"/>
    <w:rsid w:val="004A5860"/>
    <w:rsid w:val="004A744E"/>
    <w:rsid w:val="004B0165"/>
    <w:rsid w:val="004B3BFB"/>
    <w:rsid w:val="004C0152"/>
    <w:rsid w:val="004C10B5"/>
    <w:rsid w:val="004C3DA9"/>
    <w:rsid w:val="004C4DE3"/>
    <w:rsid w:val="004D5D47"/>
    <w:rsid w:val="004E13DB"/>
    <w:rsid w:val="004F2427"/>
    <w:rsid w:val="005100F6"/>
    <w:rsid w:val="005145B7"/>
    <w:rsid w:val="005160CA"/>
    <w:rsid w:val="005226E8"/>
    <w:rsid w:val="00522968"/>
    <w:rsid w:val="005322CB"/>
    <w:rsid w:val="005376CD"/>
    <w:rsid w:val="00542C62"/>
    <w:rsid w:val="005520F9"/>
    <w:rsid w:val="005533DA"/>
    <w:rsid w:val="005624D5"/>
    <w:rsid w:val="00564D75"/>
    <w:rsid w:val="00566301"/>
    <w:rsid w:val="00566A80"/>
    <w:rsid w:val="00570723"/>
    <w:rsid w:val="00572601"/>
    <w:rsid w:val="00575B20"/>
    <w:rsid w:val="00575DE2"/>
    <w:rsid w:val="00577821"/>
    <w:rsid w:val="0058004E"/>
    <w:rsid w:val="00583CF5"/>
    <w:rsid w:val="00585052"/>
    <w:rsid w:val="0058549F"/>
    <w:rsid w:val="00587A5C"/>
    <w:rsid w:val="005947B0"/>
    <w:rsid w:val="00594F98"/>
    <w:rsid w:val="00597F1C"/>
    <w:rsid w:val="005A3061"/>
    <w:rsid w:val="005A4EDE"/>
    <w:rsid w:val="005A7F5E"/>
    <w:rsid w:val="005B638A"/>
    <w:rsid w:val="005B79B2"/>
    <w:rsid w:val="005D5119"/>
    <w:rsid w:val="005D6BC1"/>
    <w:rsid w:val="005E0C3E"/>
    <w:rsid w:val="005E45BC"/>
    <w:rsid w:val="005E5D39"/>
    <w:rsid w:val="005E7DA6"/>
    <w:rsid w:val="005F4653"/>
    <w:rsid w:val="005F751C"/>
    <w:rsid w:val="006012DF"/>
    <w:rsid w:val="00602C6D"/>
    <w:rsid w:val="0061425D"/>
    <w:rsid w:val="0062782A"/>
    <w:rsid w:val="00630C46"/>
    <w:rsid w:val="00637318"/>
    <w:rsid w:val="0064326B"/>
    <w:rsid w:val="00643463"/>
    <w:rsid w:val="00644A14"/>
    <w:rsid w:val="00662DDE"/>
    <w:rsid w:val="00664B4C"/>
    <w:rsid w:val="00671B33"/>
    <w:rsid w:val="006759AE"/>
    <w:rsid w:val="0068521A"/>
    <w:rsid w:val="00685234"/>
    <w:rsid w:val="00695D7E"/>
    <w:rsid w:val="006A0052"/>
    <w:rsid w:val="006A0D0A"/>
    <w:rsid w:val="006A3267"/>
    <w:rsid w:val="006A3A39"/>
    <w:rsid w:val="006A51D4"/>
    <w:rsid w:val="006B2F4C"/>
    <w:rsid w:val="006B4EAF"/>
    <w:rsid w:val="006B5FB0"/>
    <w:rsid w:val="006B6C62"/>
    <w:rsid w:val="006B6FAB"/>
    <w:rsid w:val="006B7619"/>
    <w:rsid w:val="006C2CC0"/>
    <w:rsid w:val="006C32B4"/>
    <w:rsid w:val="006C75CF"/>
    <w:rsid w:val="006D1B45"/>
    <w:rsid w:val="006D58A3"/>
    <w:rsid w:val="006D64DC"/>
    <w:rsid w:val="006E088F"/>
    <w:rsid w:val="006E3363"/>
    <w:rsid w:val="006E4B94"/>
    <w:rsid w:val="006E6996"/>
    <w:rsid w:val="006F21F5"/>
    <w:rsid w:val="006F4C3B"/>
    <w:rsid w:val="006F63C0"/>
    <w:rsid w:val="00714724"/>
    <w:rsid w:val="0072124A"/>
    <w:rsid w:val="00722137"/>
    <w:rsid w:val="007525C0"/>
    <w:rsid w:val="00752A37"/>
    <w:rsid w:val="00756C13"/>
    <w:rsid w:val="00756CC2"/>
    <w:rsid w:val="00761520"/>
    <w:rsid w:val="00761714"/>
    <w:rsid w:val="00775EA0"/>
    <w:rsid w:val="00777EB8"/>
    <w:rsid w:val="007814FD"/>
    <w:rsid w:val="00785117"/>
    <w:rsid w:val="007904D5"/>
    <w:rsid w:val="00790BE3"/>
    <w:rsid w:val="00793E65"/>
    <w:rsid w:val="0079644E"/>
    <w:rsid w:val="00797D17"/>
    <w:rsid w:val="007A652D"/>
    <w:rsid w:val="007A6BB8"/>
    <w:rsid w:val="007B286F"/>
    <w:rsid w:val="007D1F86"/>
    <w:rsid w:val="007D3FFC"/>
    <w:rsid w:val="007D5A01"/>
    <w:rsid w:val="007D773C"/>
    <w:rsid w:val="007F51EF"/>
    <w:rsid w:val="007F6625"/>
    <w:rsid w:val="00800CC1"/>
    <w:rsid w:val="00803332"/>
    <w:rsid w:val="00807FA9"/>
    <w:rsid w:val="008116EE"/>
    <w:rsid w:val="00811EA4"/>
    <w:rsid w:val="00820678"/>
    <w:rsid w:val="00822461"/>
    <w:rsid w:val="00830DE0"/>
    <w:rsid w:val="00842758"/>
    <w:rsid w:val="00842BB8"/>
    <w:rsid w:val="00844C74"/>
    <w:rsid w:val="00847684"/>
    <w:rsid w:val="0084789B"/>
    <w:rsid w:val="008523A3"/>
    <w:rsid w:val="0086076B"/>
    <w:rsid w:val="008615CC"/>
    <w:rsid w:val="00863E26"/>
    <w:rsid w:val="00874A11"/>
    <w:rsid w:val="00881872"/>
    <w:rsid w:val="00885174"/>
    <w:rsid w:val="008852CC"/>
    <w:rsid w:val="008A0903"/>
    <w:rsid w:val="008A3213"/>
    <w:rsid w:val="008B6949"/>
    <w:rsid w:val="008C16B8"/>
    <w:rsid w:val="008C1A1D"/>
    <w:rsid w:val="008C3260"/>
    <w:rsid w:val="008C6173"/>
    <w:rsid w:val="008C6F5D"/>
    <w:rsid w:val="008C7688"/>
    <w:rsid w:val="008D5CB1"/>
    <w:rsid w:val="008E0CE3"/>
    <w:rsid w:val="008E3081"/>
    <w:rsid w:val="008E5BC4"/>
    <w:rsid w:val="008E635D"/>
    <w:rsid w:val="008F6C23"/>
    <w:rsid w:val="00902B61"/>
    <w:rsid w:val="00902C4A"/>
    <w:rsid w:val="009074BF"/>
    <w:rsid w:val="00907D4F"/>
    <w:rsid w:val="00912239"/>
    <w:rsid w:val="009124A6"/>
    <w:rsid w:val="009142C8"/>
    <w:rsid w:val="00914E3B"/>
    <w:rsid w:val="00921039"/>
    <w:rsid w:val="00923062"/>
    <w:rsid w:val="00923C34"/>
    <w:rsid w:val="0092570D"/>
    <w:rsid w:val="009333B2"/>
    <w:rsid w:val="00935BBF"/>
    <w:rsid w:val="00936C00"/>
    <w:rsid w:val="009531F1"/>
    <w:rsid w:val="009644C4"/>
    <w:rsid w:val="00974A2C"/>
    <w:rsid w:val="00986CD1"/>
    <w:rsid w:val="0099205A"/>
    <w:rsid w:val="009935AD"/>
    <w:rsid w:val="009953CB"/>
    <w:rsid w:val="009A2CFB"/>
    <w:rsid w:val="009B573B"/>
    <w:rsid w:val="009C08FF"/>
    <w:rsid w:val="009C3729"/>
    <w:rsid w:val="009D2FA5"/>
    <w:rsid w:val="009D37DF"/>
    <w:rsid w:val="009E0109"/>
    <w:rsid w:val="009E04C3"/>
    <w:rsid w:val="009E09AD"/>
    <w:rsid w:val="009E1A31"/>
    <w:rsid w:val="009E48B0"/>
    <w:rsid w:val="009E5390"/>
    <w:rsid w:val="009F41EC"/>
    <w:rsid w:val="009F448B"/>
    <w:rsid w:val="00A0635C"/>
    <w:rsid w:val="00A0676B"/>
    <w:rsid w:val="00A07AC6"/>
    <w:rsid w:val="00A10E53"/>
    <w:rsid w:val="00A11C61"/>
    <w:rsid w:val="00A17BA0"/>
    <w:rsid w:val="00A20878"/>
    <w:rsid w:val="00A25625"/>
    <w:rsid w:val="00A27D30"/>
    <w:rsid w:val="00A366B3"/>
    <w:rsid w:val="00A43F3A"/>
    <w:rsid w:val="00A572C3"/>
    <w:rsid w:val="00A62400"/>
    <w:rsid w:val="00A6490C"/>
    <w:rsid w:val="00A6580E"/>
    <w:rsid w:val="00A75664"/>
    <w:rsid w:val="00A76667"/>
    <w:rsid w:val="00A855E1"/>
    <w:rsid w:val="00A90533"/>
    <w:rsid w:val="00AA5185"/>
    <w:rsid w:val="00AB044F"/>
    <w:rsid w:val="00AB458F"/>
    <w:rsid w:val="00AB4F40"/>
    <w:rsid w:val="00AC14C3"/>
    <w:rsid w:val="00AC1D82"/>
    <w:rsid w:val="00AD18AC"/>
    <w:rsid w:val="00AE281D"/>
    <w:rsid w:val="00AE57DE"/>
    <w:rsid w:val="00AF7475"/>
    <w:rsid w:val="00B02738"/>
    <w:rsid w:val="00B04F85"/>
    <w:rsid w:val="00B06FD2"/>
    <w:rsid w:val="00B07842"/>
    <w:rsid w:val="00B110C1"/>
    <w:rsid w:val="00B1209A"/>
    <w:rsid w:val="00B227B7"/>
    <w:rsid w:val="00B256A8"/>
    <w:rsid w:val="00B25AC8"/>
    <w:rsid w:val="00B30CC5"/>
    <w:rsid w:val="00B4191B"/>
    <w:rsid w:val="00B45E47"/>
    <w:rsid w:val="00B55C09"/>
    <w:rsid w:val="00B63B10"/>
    <w:rsid w:val="00B65A2A"/>
    <w:rsid w:val="00B75105"/>
    <w:rsid w:val="00B76CAB"/>
    <w:rsid w:val="00B82871"/>
    <w:rsid w:val="00B958C7"/>
    <w:rsid w:val="00B9726C"/>
    <w:rsid w:val="00BA1020"/>
    <w:rsid w:val="00BA1632"/>
    <w:rsid w:val="00BA2155"/>
    <w:rsid w:val="00BA5AC7"/>
    <w:rsid w:val="00BA7859"/>
    <w:rsid w:val="00BB0E01"/>
    <w:rsid w:val="00BB3D09"/>
    <w:rsid w:val="00BD1A50"/>
    <w:rsid w:val="00BD6FB8"/>
    <w:rsid w:val="00BD73FF"/>
    <w:rsid w:val="00BF1559"/>
    <w:rsid w:val="00BF4363"/>
    <w:rsid w:val="00C0026D"/>
    <w:rsid w:val="00C0327B"/>
    <w:rsid w:val="00C046A8"/>
    <w:rsid w:val="00C0711E"/>
    <w:rsid w:val="00C148E5"/>
    <w:rsid w:val="00C17417"/>
    <w:rsid w:val="00C22201"/>
    <w:rsid w:val="00C25069"/>
    <w:rsid w:val="00C271D0"/>
    <w:rsid w:val="00C30B04"/>
    <w:rsid w:val="00C34AF4"/>
    <w:rsid w:val="00C62580"/>
    <w:rsid w:val="00C66124"/>
    <w:rsid w:val="00C70FED"/>
    <w:rsid w:val="00C72960"/>
    <w:rsid w:val="00C72F8E"/>
    <w:rsid w:val="00C7393F"/>
    <w:rsid w:val="00C81F06"/>
    <w:rsid w:val="00C827AC"/>
    <w:rsid w:val="00C84403"/>
    <w:rsid w:val="00C86593"/>
    <w:rsid w:val="00C868F4"/>
    <w:rsid w:val="00CB683D"/>
    <w:rsid w:val="00CC35CD"/>
    <w:rsid w:val="00CC386F"/>
    <w:rsid w:val="00CC3C5F"/>
    <w:rsid w:val="00CD58FD"/>
    <w:rsid w:val="00CF5AD3"/>
    <w:rsid w:val="00CF5B33"/>
    <w:rsid w:val="00CF5FA9"/>
    <w:rsid w:val="00CF6EE2"/>
    <w:rsid w:val="00CF7025"/>
    <w:rsid w:val="00D01836"/>
    <w:rsid w:val="00D045EE"/>
    <w:rsid w:val="00D072A5"/>
    <w:rsid w:val="00D13A3F"/>
    <w:rsid w:val="00D15C8B"/>
    <w:rsid w:val="00D15DFB"/>
    <w:rsid w:val="00D269C6"/>
    <w:rsid w:val="00D269E0"/>
    <w:rsid w:val="00D3310E"/>
    <w:rsid w:val="00D34344"/>
    <w:rsid w:val="00D37667"/>
    <w:rsid w:val="00D43646"/>
    <w:rsid w:val="00D53005"/>
    <w:rsid w:val="00D57279"/>
    <w:rsid w:val="00D5735E"/>
    <w:rsid w:val="00D606F7"/>
    <w:rsid w:val="00D6293D"/>
    <w:rsid w:val="00D71A5F"/>
    <w:rsid w:val="00D73AF0"/>
    <w:rsid w:val="00D82BEF"/>
    <w:rsid w:val="00D85665"/>
    <w:rsid w:val="00D93FA5"/>
    <w:rsid w:val="00DA1196"/>
    <w:rsid w:val="00DA3F4B"/>
    <w:rsid w:val="00DC093B"/>
    <w:rsid w:val="00DC26CC"/>
    <w:rsid w:val="00DC52D7"/>
    <w:rsid w:val="00DC7192"/>
    <w:rsid w:val="00DC720D"/>
    <w:rsid w:val="00DC7769"/>
    <w:rsid w:val="00DC78C8"/>
    <w:rsid w:val="00DC7BF2"/>
    <w:rsid w:val="00DD1FB3"/>
    <w:rsid w:val="00DD3B82"/>
    <w:rsid w:val="00DD627D"/>
    <w:rsid w:val="00DE3F01"/>
    <w:rsid w:val="00DE4E1F"/>
    <w:rsid w:val="00DE7B8B"/>
    <w:rsid w:val="00DF1DDC"/>
    <w:rsid w:val="00DF57AE"/>
    <w:rsid w:val="00DF6D3D"/>
    <w:rsid w:val="00DF7F46"/>
    <w:rsid w:val="00E023C8"/>
    <w:rsid w:val="00E04553"/>
    <w:rsid w:val="00E055F3"/>
    <w:rsid w:val="00E112B8"/>
    <w:rsid w:val="00E1350D"/>
    <w:rsid w:val="00E1601F"/>
    <w:rsid w:val="00E22411"/>
    <w:rsid w:val="00E2766F"/>
    <w:rsid w:val="00E31F91"/>
    <w:rsid w:val="00E3281D"/>
    <w:rsid w:val="00E44EF7"/>
    <w:rsid w:val="00E45143"/>
    <w:rsid w:val="00E65869"/>
    <w:rsid w:val="00E72FA9"/>
    <w:rsid w:val="00E73E3B"/>
    <w:rsid w:val="00E74C52"/>
    <w:rsid w:val="00E92B26"/>
    <w:rsid w:val="00E92B45"/>
    <w:rsid w:val="00E93C2D"/>
    <w:rsid w:val="00E96269"/>
    <w:rsid w:val="00E97426"/>
    <w:rsid w:val="00EA1098"/>
    <w:rsid w:val="00EA3D3F"/>
    <w:rsid w:val="00EA4425"/>
    <w:rsid w:val="00EA4E8C"/>
    <w:rsid w:val="00EB06F0"/>
    <w:rsid w:val="00EB1CD0"/>
    <w:rsid w:val="00EB1E50"/>
    <w:rsid w:val="00EB3EBC"/>
    <w:rsid w:val="00EB4C10"/>
    <w:rsid w:val="00EB64EA"/>
    <w:rsid w:val="00ED2C9E"/>
    <w:rsid w:val="00ED698E"/>
    <w:rsid w:val="00ED7DA4"/>
    <w:rsid w:val="00EF3749"/>
    <w:rsid w:val="00EF5479"/>
    <w:rsid w:val="00F170FE"/>
    <w:rsid w:val="00F223D7"/>
    <w:rsid w:val="00F33D99"/>
    <w:rsid w:val="00F3684B"/>
    <w:rsid w:val="00F36DA7"/>
    <w:rsid w:val="00F406B8"/>
    <w:rsid w:val="00F45DCC"/>
    <w:rsid w:val="00F47644"/>
    <w:rsid w:val="00F547F6"/>
    <w:rsid w:val="00F608A1"/>
    <w:rsid w:val="00F61383"/>
    <w:rsid w:val="00F720FE"/>
    <w:rsid w:val="00F76B81"/>
    <w:rsid w:val="00F821F3"/>
    <w:rsid w:val="00F9394C"/>
    <w:rsid w:val="00F9622B"/>
    <w:rsid w:val="00FA39A3"/>
    <w:rsid w:val="00FA3F93"/>
    <w:rsid w:val="00FA43DD"/>
    <w:rsid w:val="00FB00BB"/>
    <w:rsid w:val="00FB6177"/>
    <w:rsid w:val="00FD46BC"/>
    <w:rsid w:val="00FE1376"/>
    <w:rsid w:val="00FE49AA"/>
    <w:rsid w:val="00FF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779615B3"/>
  <w15:docId w15:val="{4DB3765B-CC6A-4594-8D93-88779E5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5DBB"/>
    <w:pPr>
      <w:spacing w:after="200" w:line="276" w:lineRule="auto"/>
      <w:jc w:val="both"/>
    </w:pPr>
    <w:rPr>
      <w:rFonts w:ascii="Tahoma" w:hAnsi="Tahoma"/>
      <w:szCs w:val="22"/>
      <w:lang w:eastAsia="en-US"/>
    </w:rPr>
  </w:style>
  <w:style w:type="paragraph" w:styleId="Naslov5">
    <w:name w:val="heading 5"/>
    <w:basedOn w:val="Navaden"/>
    <w:next w:val="Navaden"/>
    <w:link w:val="Naslov5Znak"/>
    <w:uiPriority w:val="9"/>
    <w:semiHidden/>
    <w:unhideWhenUsed/>
    <w:qFormat/>
    <w:rsid w:val="00BD6FB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basedOn w:val="Privzetapisavaodstavka"/>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basedOn w:val="Privzetapisavaodstavka"/>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paragraph" w:styleId="Telobesedila">
    <w:name w:val="Body Text"/>
    <w:basedOn w:val="Navaden"/>
    <w:link w:val="TelobesedilaZnak"/>
    <w:rsid w:val="007D773C"/>
    <w:pPr>
      <w:spacing w:after="0" w:line="240" w:lineRule="auto"/>
    </w:pPr>
    <w:rPr>
      <w:rFonts w:ascii="Times New Roman" w:eastAsia="Times New Roman" w:hAnsi="Times New Roman"/>
      <w:color w:val="FF0000"/>
      <w:sz w:val="24"/>
      <w:szCs w:val="20"/>
      <w:lang w:eastAsia="sl-SI"/>
    </w:rPr>
  </w:style>
  <w:style w:type="character" w:customStyle="1" w:styleId="TelobesedilaZnak">
    <w:name w:val="Telo besedila Znak"/>
    <w:basedOn w:val="Privzetapisavaodstavka"/>
    <w:link w:val="Telobesedila"/>
    <w:rsid w:val="007D773C"/>
    <w:rPr>
      <w:rFonts w:ascii="Times New Roman" w:eastAsia="Times New Roman" w:hAnsi="Times New Roman"/>
      <w:color w:val="FF0000"/>
      <w:sz w:val="24"/>
    </w:rPr>
  </w:style>
  <w:style w:type="table" w:styleId="Tabelamrea">
    <w:name w:val="Table Grid"/>
    <w:basedOn w:val="Navadnatabela"/>
    <w:uiPriority w:val="59"/>
    <w:rsid w:val="0024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BD6FB8"/>
    <w:rPr>
      <w:rFonts w:asciiTheme="majorHAnsi" w:eastAsiaTheme="majorEastAsia" w:hAnsiTheme="majorHAnsi" w:cstheme="majorBidi"/>
      <w:color w:val="365F91"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452">
      <w:bodyDiv w:val="1"/>
      <w:marLeft w:val="0"/>
      <w:marRight w:val="0"/>
      <w:marTop w:val="0"/>
      <w:marBottom w:val="0"/>
      <w:divBdr>
        <w:top w:val="none" w:sz="0" w:space="0" w:color="auto"/>
        <w:left w:val="none" w:sz="0" w:space="0" w:color="auto"/>
        <w:bottom w:val="none" w:sz="0" w:space="0" w:color="auto"/>
        <w:right w:val="none" w:sz="0" w:space="0" w:color="auto"/>
      </w:divBdr>
    </w:div>
    <w:div w:id="156649565">
      <w:bodyDiv w:val="1"/>
      <w:marLeft w:val="0"/>
      <w:marRight w:val="0"/>
      <w:marTop w:val="0"/>
      <w:marBottom w:val="0"/>
      <w:divBdr>
        <w:top w:val="none" w:sz="0" w:space="0" w:color="auto"/>
        <w:left w:val="none" w:sz="0" w:space="0" w:color="auto"/>
        <w:bottom w:val="none" w:sz="0" w:space="0" w:color="auto"/>
        <w:right w:val="none" w:sz="0" w:space="0" w:color="auto"/>
      </w:divBdr>
    </w:div>
    <w:div w:id="269893118">
      <w:bodyDiv w:val="1"/>
      <w:marLeft w:val="0"/>
      <w:marRight w:val="0"/>
      <w:marTop w:val="0"/>
      <w:marBottom w:val="0"/>
      <w:divBdr>
        <w:top w:val="none" w:sz="0" w:space="0" w:color="auto"/>
        <w:left w:val="none" w:sz="0" w:space="0" w:color="auto"/>
        <w:bottom w:val="none" w:sz="0" w:space="0" w:color="auto"/>
        <w:right w:val="none" w:sz="0" w:space="0" w:color="auto"/>
      </w:divBdr>
    </w:div>
    <w:div w:id="281616203">
      <w:bodyDiv w:val="1"/>
      <w:marLeft w:val="0"/>
      <w:marRight w:val="0"/>
      <w:marTop w:val="0"/>
      <w:marBottom w:val="0"/>
      <w:divBdr>
        <w:top w:val="none" w:sz="0" w:space="0" w:color="auto"/>
        <w:left w:val="none" w:sz="0" w:space="0" w:color="auto"/>
        <w:bottom w:val="none" w:sz="0" w:space="0" w:color="auto"/>
        <w:right w:val="none" w:sz="0" w:space="0" w:color="auto"/>
      </w:divBdr>
    </w:div>
    <w:div w:id="284627449">
      <w:bodyDiv w:val="1"/>
      <w:marLeft w:val="0"/>
      <w:marRight w:val="0"/>
      <w:marTop w:val="0"/>
      <w:marBottom w:val="0"/>
      <w:divBdr>
        <w:top w:val="none" w:sz="0" w:space="0" w:color="auto"/>
        <w:left w:val="none" w:sz="0" w:space="0" w:color="auto"/>
        <w:bottom w:val="none" w:sz="0" w:space="0" w:color="auto"/>
        <w:right w:val="none" w:sz="0" w:space="0" w:color="auto"/>
      </w:divBdr>
    </w:div>
    <w:div w:id="468014489">
      <w:bodyDiv w:val="1"/>
      <w:marLeft w:val="0"/>
      <w:marRight w:val="0"/>
      <w:marTop w:val="0"/>
      <w:marBottom w:val="0"/>
      <w:divBdr>
        <w:top w:val="none" w:sz="0" w:space="0" w:color="auto"/>
        <w:left w:val="none" w:sz="0" w:space="0" w:color="auto"/>
        <w:bottom w:val="none" w:sz="0" w:space="0" w:color="auto"/>
        <w:right w:val="none" w:sz="0" w:space="0" w:color="auto"/>
      </w:divBdr>
    </w:div>
    <w:div w:id="502165772">
      <w:bodyDiv w:val="1"/>
      <w:marLeft w:val="0"/>
      <w:marRight w:val="0"/>
      <w:marTop w:val="0"/>
      <w:marBottom w:val="0"/>
      <w:divBdr>
        <w:top w:val="none" w:sz="0" w:space="0" w:color="auto"/>
        <w:left w:val="none" w:sz="0" w:space="0" w:color="auto"/>
        <w:bottom w:val="none" w:sz="0" w:space="0" w:color="auto"/>
        <w:right w:val="none" w:sz="0" w:space="0" w:color="auto"/>
      </w:divBdr>
    </w:div>
    <w:div w:id="677269664">
      <w:bodyDiv w:val="1"/>
      <w:marLeft w:val="0"/>
      <w:marRight w:val="0"/>
      <w:marTop w:val="0"/>
      <w:marBottom w:val="0"/>
      <w:divBdr>
        <w:top w:val="none" w:sz="0" w:space="0" w:color="auto"/>
        <w:left w:val="none" w:sz="0" w:space="0" w:color="auto"/>
        <w:bottom w:val="none" w:sz="0" w:space="0" w:color="auto"/>
        <w:right w:val="none" w:sz="0" w:space="0" w:color="auto"/>
      </w:divBdr>
    </w:div>
    <w:div w:id="687607270">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876357746">
      <w:bodyDiv w:val="1"/>
      <w:marLeft w:val="0"/>
      <w:marRight w:val="0"/>
      <w:marTop w:val="0"/>
      <w:marBottom w:val="0"/>
      <w:divBdr>
        <w:top w:val="none" w:sz="0" w:space="0" w:color="auto"/>
        <w:left w:val="none" w:sz="0" w:space="0" w:color="auto"/>
        <w:bottom w:val="none" w:sz="0" w:space="0" w:color="auto"/>
        <w:right w:val="none" w:sz="0" w:space="0" w:color="auto"/>
      </w:divBdr>
    </w:div>
    <w:div w:id="1226721427">
      <w:bodyDiv w:val="1"/>
      <w:marLeft w:val="0"/>
      <w:marRight w:val="0"/>
      <w:marTop w:val="0"/>
      <w:marBottom w:val="0"/>
      <w:divBdr>
        <w:top w:val="none" w:sz="0" w:space="0" w:color="auto"/>
        <w:left w:val="none" w:sz="0" w:space="0" w:color="auto"/>
        <w:bottom w:val="none" w:sz="0" w:space="0" w:color="auto"/>
        <w:right w:val="none" w:sz="0" w:space="0" w:color="auto"/>
      </w:divBdr>
    </w:div>
    <w:div w:id="1423409103">
      <w:bodyDiv w:val="1"/>
      <w:marLeft w:val="0"/>
      <w:marRight w:val="0"/>
      <w:marTop w:val="0"/>
      <w:marBottom w:val="0"/>
      <w:divBdr>
        <w:top w:val="none" w:sz="0" w:space="0" w:color="auto"/>
        <w:left w:val="none" w:sz="0" w:space="0" w:color="auto"/>
        <w:bottom w:val="none" w:sz="0" w:space="0" w:color="auto"/>
        <w:right w:val="none" w:sz="0" w:space="0" w:color="auto"/>
      </w:divBdr>
    </w:div>
    <w:div w:id="1423575551">
      <w:bodyDiv w:val="1"/>
      <w:marLeft w:val="0"/>
      <w:marRight w:val="0"/>
      <w:marTop w:val="0"/>
      <w:marBottom w:val="0"/>
      <w:divBdr>
        <w:top w:val="none" w:sz="0" w:space="0" w:color="auto"/>
        <w:left w:val="none" w:sz="0" w:space="0" w:color="auto"/>
        <w:bottom w:val="none" w:sz="0" w:space="0" w:color="auto"/>
        <w:right w:val="none" w:sz="0" w:space="0" w:color="auto"/>
      </w:divBdr>
    </w:div>
    <w:div w:id="1445539820">
      <w:bodyDiv w:val="1"/>
      <w:marLeft w:val="0"/>
      <w:marRight w:val="0"/>
      <w:marTop w:val="0"/>
      <w:marBottom w:val="0"/>
      <w:divBdr>
        <w:top w:val="none" w:sz="0" w:space="0" w:color="auto"/>
        <w:left w:val="none" w:sz="0" w:space="0" w:color="auto"/>
        <w:bottom w:val="none" w:sz="0" w:space="0" w:color="auto"/>
        <w:right w:val="none" w:sz="0" w:space="0" w:color="auto"/>
      </w:divBdr>
    </w:div>
    <w:div w:id="1513953374">
      <w:bodyDiv w:val="1"/>
      <w:marLeft w:val="0"/>
      <w:marRight w:val="0"/>
      <w:marTop w:val="0"/>
      <w:marBottom w:val="0"/>
      <w:divBdr>
        <w:top w:val="none" w:sz="0" w:space="0" w:color="auto"/>
        <w:left w:val="none" w:sz="0" w:space="0" w:color="auto"/>
        <w:bottom w:val="none" w:sz="0" w:space="0" w:color="auto"/>
        <w:right w:val="none" w:sz="0" w:space="0" w:color="auto"/>
      </w:divBdr>
    </w:div>
    <w:div w:id="1755080759">
      <w:bodyDiv w:val="1"/>
      <w:marLeft w:val="0"/>
      <w:marRight w:val="0"/>
      <w:marTop w:val="0"/>
      <w:marBottom w:val="0"/>
      <w:divBdr>
        <w:top w:val="none" w:sz="0" w:space="0" w:color="auto"/>
        <w:left w:val="none" w:sz="0" w:space="0" w:color="auto"/>
        <w:bottom w:val="none" w:sz="0" w:space="0" w:color="auto"/>
        <w:right w:val="none" w:sz="0" w:space="0" w:color="auto"/>
      </w:divBdr>
    </w:div>
    <w:div w:id="2055494175">
      <w:bodyDiv w:val="1"/>
      <w:marLeft w:val="0"/>
      <w:marRight w:val="0"/>
      <w:marTop w:val="0"/>
      <w:marBottom w:val="0"/>
      <w:divBdr>
        <w:top w:val="none" w:sz="0" w:space="0" w:color="auto"/>
        <w:left w:val="none" w:sz="0" w:space="0" w:color="auto"/>
        <w:bottom w:val="none" w:sz="0" w:space="0" w:color="auto"/>
        <w:right w:val="none" w:sz="0" w:space="0" w:color="auto"/>
      </w:divBdr>
    </w:div>
    <w:div w:id="20686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FF79-125C-44E1-BCEB-13310577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19</TotalTime>
  <Pages>6</Pages>
  <Words>1937</Words>
  <Characters>11045</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Tanja.Ulcar</dc:creator>
  <cp:lastModifiedBy>Tina Bregar</cp:lastModifiedBy>
  <cp:revision>5</cp:revision>
  <cp:lastPrinted>2021-05-28T10:07:00Z</cp:lastPrinted>
  <dcterms:created xsi:type="dcterms:W3CDTF">2021-05-28T09:29:00Z</dcterms:created>
  <dcterms:modified xsi:type="dcterms:W3CDTF">2021-05-28T10:10:00Z</dcterms:modified>
</cp:coreProperties>
</file>