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5" w14:textId="3472FFA2" w:rsidR="001D67FC" w:rsidRPr="00626695" w:rsidRDefault="0028342D" w:rsidP="001D67FC">
      <w:pPr>
        <w:spacing w:after="0" w:line="240" w:lineRule="auto"/>
        <w:rPr>
          <w:rFonts w:cs="Tahoma"/>
          <w:szCs w:val="20"/>
        </w:rPr>
      </w:pPr>
      <w:r w:rsidRPr="00626695">
        <w:rPr>
          <w:rFonts w:cs="Tahoma"/>
          <w:szCs w:val="20"/>
        </w:rPr>
        <w:t xml:space="preserve">Datum: </w:t>
      </w:r>
      <w:r w:rsidR="007B2E01" w:rsidRPr="00626695">
        <w:rPr>
          <w:rFonts w:cs="Tahoma"/>
          <w:szCs w:val="20"/>
        </w:rPr>
        <w:t>7</w:t>
      </w:r>
      <w:r w:rsidR="00236996" w:rsidRPr="00626695">
        <w:rPr>
          <w:szCs w:val="20"/>
        </w:rPr>
        <w:t>.</w:t>
      </w:r>
      <w:r w:rsidR="00C7393F" w:rsidRPr="00626695">
        <w:rPr>
          <w:szCs w:val="20"/>
        </w:rPr>
        <w:t xml:space="preserve"> </w:t>
      </w:r>
      <w:r w:rsidR="007B2E01" w:rsidRPr="00626695">
        <w:rPr>
          <w:szCs w:val="20"/>
        </w:rPr>
        <w:t>9</w:t>
      </w:r>
      <w:r w:rsidR="00C7393F" w:rsidRPr="00626695">
        <w:rPr>
          <w:szCs w:val="20"/>
        </w:rPr>
        <w:t>. 202</w:t>
      </w:r>
      <w:r w:rsidR="0053001E" w:rsidRPr="00626695">
        <w:rPr>
          <w:szCs w:val="20"/>
        </w:rPr>
        <w:t>2</w:t>
      </w:r>
    </w:p>
    <w:p w14:paraId="779615B7" w14:textId="77777777" w:rsidR="001D67FC" w:rsidRPr="00626695" w:rsidRDefault="001D67FC" w:rsidP="001D67FC">
      <w:pPr>
        <w:spacing w:after="0" w:line="240" w:lineRule="auto"/>
        <w:rPr>
          <w:rFonts w:cs="Tahoma"/>
          <w:b/>
          <w:szCs w:val="20"/>
        </w:rPr>
      </w:pPr>
    </w:p>
    <w:p w14:paraId="779615B8" w14:textId="77777777" w:rsidR="001D67FC" w:rsidRPr="00626695" w:rsidRDefault="001D67FC" w:rsidP="001D67FC">
      <w:pPr>
        <w:spacing w:after="0" w:line="240" w:lineRule="auto"/>
        <w:rPr>
          <w:rFonts w:cs="Tahoma"/>
          <w:b/>
          <w:szCs w:val="20"/>
        </w:rPr>
      </w:pPr>
    </w:p>
    <w:p w14:paraId="12A33478" w14:textId="3B5EF282" w:rsidR="006F4C3B" w:rsidRPr="00626695" w:rsidRDefault="006F4C3B" w:rsidP="006F4C3B">
      <w:pPr>
        <w:spacing w:after="0"/>
        <w:rPr>
          <w:rFonts w:cs="Tahoma"/>
          <w:szCs w:val="20"/>
        </w:rPr>
      </w:pPr>
      <w:r w:rsidRPr="00626695">
        <w:rPr>
          <w:rFonts w:cs="Tahoma"/>
          <w:szCs w:val="20"/>
        </w:rPr>
        <w:t>Spoštovani,</w:t>
      </w:r>
    </w:p>
    <w:p w14:paraId="779615C3" w14:textId="77777777" w:rsidR="0028342D" w:rsidRPr="00626695" w:rsidRDefault="0028342D" w:rsidP="007D773C">
      <w:pPr>
        <w:spacing w:after="0" w:line="240" w:lineRule="auto"/>
        <w:rPr>
          <w:szCs w:val="20"/>
        </w:rPr>
      </w:pPr>
    </w:p>
    <w:p w14:paraId="58DE173E" w14:textId="62447463" w:rsidR="007B2E01" w:rsidRDefault="007B2E01" w:rsidP="00626695">
      <w:pPr>
        <w:keepNext/>
        <w:keepLines/>
        <w:spacing w:after="0" w:line="240" w:lineRule="auto"/>
        <w:ind w:right="425"/>
        <w:rPr>
          <w:rFonts w:cs="Tahoma"/>
          <w:bCs/>
          <w:szCs w:val="20"/>
        </w:rPr>
      </w:pPr>
      <w:r w:rsidRPr="00626695">
        <w:rPr>
          <w:rFonts w:cs="Tahoma"/>
          <w:bCs/>
          <w:szCs w:val="20"/>
        </w:rPr>
        <w:t xml:space="preserve">objavljamo odgovor na vprašanje gospodarskega subjekta za javno naročilo št. </w:t>
      </w:r>
      <w:r w:rsidRPr="00626695">
        <w:rPr>
          <w:rFonts w:cs="Tahoma"/>
          <w:b/>
          <w:bCs/>
          <w:szCs w:val="20"/>
        </w:rPr>
        <w:t>LPT-162</w:t>
      </w:r>
      <w:r w:rsidR="00626695" w:rsidRPr="00626695">
        <w:rPr>
          <w:rFonts w:cs="Tahoma"/>
          <w:b/>
          <w:bCs/>
          <w:szCs w:val="20"/>
        </w:rPr>
        <w:t>/22</w:t>
      </w:r>
      <w:r w:rsidRPr="00626695">
        <w:rPr>
          <w:rFonts w:cs="Tahoma"/>
          <w:bCs/>
          <w:szCs w:val="20"/>
        </w:rPr>
        <w:t xml:space="preserve"> </w:t>
      </w:r>
      <w:r w:rsidRPr="00626695">
        <w:rPr>
          <w:rFonts w:cs="Tahoma"/>
          <w:b/>
          <w:bCs/>
          <w:szCs w:val="20"/>
        </w:rPr>
        <w:t xml:space="preserve">Nakup </w:t>
      </w:r>
      <w:r w:rsidRPr="00626695">
        <w:rPr>
          <w:rFonts w:cs="Tahoma"/>
          <w:b/>
          <w:szCs w:val="20"/>
        </w:rPr>
        <w:t>prometnih znakov in prometne signalizacije ter pripadajoče opreme</w:t>
      </w:r>
      <w:r w:rsidRPr="00626695">
        <w:rPr>
          <w:rFonts w:cs="Tahoma"/>
          <w:b/>
          <w:bCs/>
          <w:szCs w:val="20"/>
        </w:rPr>
        <w:t xml:space="preserve">, </w:t>
      </w:r>
      <w:r w:rsidRPr="00626695">
        <w:rPr>
          <w:rFonts w:cs="Tahoma"/>
          <w:bCs/>
          <w:szCs w:val="20"/>
        </w:rPr>
        <w:t>ki je bilo posredovano naročniku preko Portala javnih naročil.</w:t>
      </w:r>
    </w:p>
    <w:p w14:paraId="7731F13F" w14:textId="77777777" w:rsidR="00626695" w:rsidRPr="00626695" w:rsidRDefault="00626695" w:rsidP="00626695">
      <w:pPr>
        <w:keepNext/>
        <w:keepLines/>
        <w:spacing w:after="0" w:line="240" w:lineRule="auto"/>
        <w:ind w:right="425"/>
        <w:rPr>
          <w:rFonts w:cs="Tahoma"/>
          <w:b/>
          <w:bCs/>
          <w:szCs w:val="20"/>
        </w:rPr>
      </w:pPr>
    </w:p>
    <w:p w14:paraId="332D1153" w14:textId="77777777" w:rsidR="00626695" w:rsidRDefault="00626695" w:rsidP="00F45843">
      <w:pPr>
        <w:keepNext/>
        <w:keepLines/>
        <w:tabs>
          <w:tab w:val="left" w:pos="8505"/>
        </w:tabs>
        <w:spacing w:after="0" w:line="240" w:lineRule="auto"/>
        <w:rPr>
          <w:rFonts w:cs="Tahoma"/>
          <w:color w:val="FF0000"/>
        </w:rPr>
      </w:pPr>
    </w:p>
    <w:p w14:paraId="698347FC" w14:textId="211163C4" w:rsidR="00626695" w:rsidRDefault="00626695" w:rsidP="00626695">
      <w:pPr>
        <w:keepNext/>
        <w:keepLines/>
        <w:tabs>
          <w:tab w:val="left" w:pos="8505"/>
        </w:tabs>
        <w:spacing w:after="120"/>
        <w:rPr>
          <w:rFonts w:cs="Tahoma"/>
          <w:color w:val="FF0000"/>
        </w:rPr>
      </w:pPr>
      <w:r>
        <w:rPr>
          <w:rFonts w:cs="Tahoma"/>
          <w:color w:val="FF0000"/>
        </w:rPr>
        <w:t>VPRAŠANJE:</w:t>
      </w:r>
    </w:p>
    <w:p w14:paraId="447296FC" w14:textId="1E511042" w:rsidR="00626695" w:rsidRPr="00626695" w:rsidRDefault="00626695" w:rsidP="00626695">
      <w:pPr>
        <w:keepNext/>
        <w:keepLines/>
        <w:rPr>
          <w:rFonts w:cs="Tahoma"/>
          <w:bCs/>
        </w:rPr>
      </w:pPr>
      <w:r w:rsidRPr="00626695">
        <w:rPr>
          <w:rFonts w:cs="Tahoma"/>
          <w:bCs/>
        </w:rPr>
        <w:t>Spoštovani</w:t>
      </w:r>
    </w:p>
    <w:p w14:paraId="11B225A9" w14:textId="200D6224" w:rsidR="00EB3EBC" w:rsidRDefault="00626695" w:rsidP="00626695">
      <w:pPr>
        <w:keepNext/>
        <w:keepLines/>
        <w:spacing w:after="0" w:line="240" w:lineRule="auto"/>
        <w:rPr>
          <w:rFonts w:cs="Tahoma"/>
          <w:bCs/>
        </w:rPr>
      </w:pPr>
      <w:r w:rsidRPr="00626695">
        <w:rPr>
          <w:rFonts w:cs="Tahoma"/>
          <w:bCs/>
        </w:rPr>
        <w:t>Zaradi obsežnega in zahtevnega popisa vas kot potencialnega ponudnika naprošamo za podaljšanja roka oddaje ponudbe za vsaj 1 teden. V pričakovanju pozitivnega odgovora vas lepo pozdravljam.</w:t>
      </w:r>
    </w:p>
    <w:p w14:paraId="3C7AC01E" w14:textId="77777777" w:rsidR="00626695" w:rsidRPr="00626695" w:rsidRDefault="00626695" w:rsidP="00626695">
      <w:pPr>
        <w:keepNext/>
        <w:keepLines/>
        <w:spacing w:after="0" w:line="240" w:lineRule="auto"/>
        <w:rPr>
          <w:rFonts w:cs="Tahoma"/>
          <w:bCs/>
        </w:rPr>
      </w:pPr>
    </w:p>
    <w:p w14:paraId="53E845EE" w14:textId="77777777" w:rsidR="007B2E01" w:rsidRPr="001C2501" w:rsidRDefault="007B2E01" w:rsidP="007B2E01">
      <w:pPr>
        <w:keepNext/>
        <w:keepLines/>
        <w:tabs>
          <w:tab w:val="left" w:pos="8505"/>
        </w:tabs>
        <w:spacing w:after="120"/>
        <w:rPr>
          <w:rFonts w:cs="Tahoma"/>
          <w:color w:val="00B050"/>
        </w:rPr>
      </w:pPr>
      <w:r w:rsidRPr="001C2501">
        <w:rPr>
          <w:rFonts w:cs="Tahoma"/>
          <w:color w:val="00B050"/>
        </w:rPr>
        <w:t>ODGOVOR:</w:t>
      </w:r>
    </w:p>
    <w:p w14:paraId="10CFA770" w14:textId="77777777" w:rsidR="007B2E01" w:rsidRPr="001C2501" w:rsidRDefault="007B2E01" w:rsidP="007B2E01">
      <w:pPr>
        <w:keepNext/>
        <w:keepLines/>
        <w:tabs>
          <w:tab w:val="left" w:pos="8505"/>
        </w:tabs>
        <w:spacing w:after="120"/>
        <w:rPr>
          <w:rFonts w:cs="Tahoma"/>
        </w:rPr>
      </w:pPr>
      <w:r w:rsidRPr="001C2501">
        <w:rPr>
          <w:rFonts w:cs="Tahoma"/>
        </w:rPr>
        <w:t xml:space="preserve">Naročnik spreminja razpisno dokumentacijo na način, da se podaljšajo naslednji roki: </w:t>
      </w:r>
    </w:p>
    <w:p w14:paraId="0957345B" w14:textId="1A854DB7" w:rsidR="007B2E01" w:rsidRPr="001C2501" w:rsidRDefault="007B2E01" w:rsidP="007B2E0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cs="Tahoma"/>
        </w:rPr>
      </w:pPr>
      <w:r w:rsidRPr="001C2501">
        <w:rPr>
          <w:rFonts w:cs="Tahoma"/>
        </w:rPr>
        <w:t xml:space="preserve">rok za </w:t>
      </w:r>
      <w:r w:rsidR="00626695">
        <w:rPr>
          <w:rFonts w:cs="Tahoma"/>
        </w:rPr>
        <w:t>predložitev ponudb: 19. 9. 2022 do 10</w:t>
      </w:r>
      <w:r w:rsidRPr="001C2501">
        <w:rPr>
          <w:rFonts w:cs="Tahoma"/>
        </w:rPr>
        <w:t xml:space="preserve">:00 ure, </w:t>
      </w:r>
    </w:p>
    <w:p w14:paraId="7180312A" w14:textId="2D22B3B5" w:rsidR="007B2E01" w:rsidRPr="001C2501" w:rsidRDefault="007B2E01" w:rsidP="007B2E0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cs="Tahoma"/>
        </w:rPr>
      </w:pPr>
      <w:r w:rsidRPr="001C2501">
        <w:rPr>
          <w:rFonts w:cs="Tahoma"/>
        </w:rPr>
        <w:t>javn</w:t>
      </w:r>
      <w:r w:rsidR="00626695">
        <w:rPr>
          <w:rFonts w:cs="Tahoma"/>
        </w:rPr>
        <w:t>o odpiranje ponudb: 19. 9. 2022 ob 12:00</w:t>
      </w:r>
      <w:r w:rsidRPr="001C2501">
        <w:rPr>
          <w:rFonts w:cs="Tahoma"/>
        </w:rPr>
        <w:t xml:space="preserve"> uri,</w:t>
      </w:r>
    </w:p>
    <w:p w14:paraId="5DEB1B9B" w14:textId="2B947A49" w:rsidR="007B2E01" w:rsidRPr="001C2501" w:rsidRDefault="007B2E01" w:rsidP="007B2E01">
      <w:pPr>
        <w:keepNext/>
        <w:keepLines/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contextualSpacing/>
        <w:rPr>
          <w:rFonts w:cs="Tahoma"/>
          <w:color w:val="00B050"/>
        </w:rPr>
      </w:pPr>
      <w:r w:rsidRPr="001C2501">
        <w:rPr>
          <w:rFonts w:cs="Tahoma"/>
        </w:rPr>
        <w:t>rok za sprejemanje pon</w:t>
      </w:r>
      <w:r w:rsidR="00064B32">
        <w:rPr>
          <w:rFonts w:cs="Tahoma"/>
        </w:rPr>
        <w:t>udnikovih vprašanj: 13. 9</w:t>
      </w:r>
      <w:r w:rsidR="00626695">
        <w:rPr>
          <w:rFonts w:cs="Tahoma"/>
        </w:rPr>
        <w:t>. 2022 do 10</w:t>
      </w:r>
      <w:r w:rsidRPr="001C2501">
        <w:rPr>
          <w:rFonts w:cs="Tahoma"/>
        </w:rPr>
        <w:t xml:space="preserve">:00 ure. </w:t>
      </w:r>
      <w:bookmarkStart w:id="0" w:name="_GoBack"/>
      <w:bookmarkEnd w:id="0"/>
    </w:p>
    <w:p w14:paraId="1F8EF32F" w14:textId="77777777" w:rsidR="007B2E01" w:rsidRDefault="007B2E01" w:rsidP="00626695">
      <w:pPr>
        <w:keepNext/>
        <w:keepLines/>
        <w:spacing w:after="0" w:line="240" w:lineRule="auto"/>
        <w:rPr>
          <w:rFonts w:cs="Tahoma"/>
          <w:bCs/>
        </w:rPr>
      </w:pPr>
    </w:p>
    <w:p w14:paraId="00EE7851" w14:textId="3C54BF96" w:rsidR="007B2E01" w:rsidRPr="008613AB" w:rsidRDefault="007B2E01" w:rsidP="00F45843">
      <w:pPr>
        <w:keepNext/>
        <w:keepLines/>
        <w:spacing w:after="0" w:line="240" w:lineRule="auto"/>
        <w:rPr>
          <w:rFonts w:cs="Tahoma"/>
          <w:bCs/>
        </w:rPr>
      </w:pPr>
      <w:r w:rsidRPr="008613AB">
        <w:rPr>
          <w:rFonts w:cs="Tahoma"/>
          <w:bCs/>
        </w:rPr>
        <w:t>Ponudniki morajo pri pripravi ponudbe upoš</w:t>
      </w:r>
      <w:r w:rsidR="00F45843">
        <w:rPr>
          <w:rFonts w:cs="Tahoma"/>
          <w:bCs/>
        </w:rPr>
        <w:t xml:space="preserve">tevati odgovore na vprašanja in </w:t>
      </w:r>
      <w:r w:rsidRPr="008613AB">
        <w:rPr>
          <w:rFonts w:cs="Tahoma"/>
          <w:bCs/>
        </w:rPr>
        <w:t xml:space="preserve">spremembe razpisne dokumentacije, ki so bili objavljeni na Portalu javnih naročil in na spletni strani naročnika. </w:t>
      </w:r>
    </w:p>
    <w:p w14:paraId="2B064720" w14:textId="5423E771" w:rsidR="00626695" w:rsidRDefault="00626695" w:rsidP="00F45843">
      <w:pPr>
        <w:keepNext/>
        <w:keepLines/>
        <w:spacing w:after="0" w:line="240" w:lineRule="auto"/>
        <w:rPr>
          <w:rFonts w:cs="Tahoma"/>
          <w:bCs/>
        </w:rPr>
      </w:pPr>
    </w:p>
    <w:p w14:paraId="0072B5C4" w14:textId="77777777" w:rsidR="00F45843" w:rsidRDefault="00F45843" w:rsidP="00F45843">
      <w:pPr>
        <w:keepNext/>
        <w:keepLines/>
        <w:spacing w:after="0" w:line="240" w:lineRule="auto"/>
        <w:rPr>
          <w:rFonts w:cs="Tahoma"/>
          <w:bCs/>
        </w:rPr>
      </w:pPr>
    </w:p>
    <w:p w14:paraId="0924844D" w14:textId="4B5C3266" w:rsidR="007B2E01" w:rsidRPr="00626695" w:rsidRDefault="007B2E01" w:rsidP="007B2E01">
      <w:pPr>
        <w:keepNext/>
        <w:keepLines/>
        <w:rPr>
          <w:rFonts w:cs="Tahoma"/>
          <w:bCs/>
        </w:rPr>
      </w:pPr>
      <w:r w:rsidRPr="00072473">
        <w:rPr>
          <w:rFonts w:cs="Tahoma"/>
          <w:bCs/>
        </w:rPr>
        <w:t>Lepo pozdravljeni!</w:t>
      </w:r>
    </w:p>
    <w:p w14:paraId="58F44035" w14:textId="77777777" w:rsidR="007B2E01" w:rsidRPr="00072473" w:rsidRDefault="007B2E01" w:rsidP="00626695">
      <w:pPr>
        <w:keepNext/>
        <w:keepLines/>
        <w:spacing w:after="0" w:line="240" w:lineRule="auto"/>
        <w:ind w:left="5387"/>
        <w:rPr>
          <w:rFonts w:cs="Tahoma"/>
        </w:rPr>
      </w:pPr>
      <w:r w:rsidRPr="00072473">
        <w:rPr>
          <w:rFonts w:cs="Tahoma"/>
        </w:rPr>
        <w:t>JAVNI HOLDING Ljubljana, d.o.o.</w:t>
      </w:r>
    </w:p>
    <w:p w14:paraId="2D5020F9" w14:textId="77777777" w:rsidR="007B2E01" w:rsidRDefault="007B2E01" w:rsidP="007B2E01">
      <w:pPr>
        <w:keepNext/>
        <w:keepLines/>
        <w:ind w:left="5387"/>
        <w:rPr>
          <w:rFonts w:cs="Tahoma"/>
        </w:rPr>
      </w:pPr>
      <w:r w:rsidRPr="00072473">
        <w:rPr>
          <w:rFonts w:cs="Tahoma"/>
        </w:rPr>
        <w:t>Sektor za javna naročila</w:t>
      </w:r>
    </w:p>
    <w:p w14:paraId="5E949BF8" w14:textId="063059FB" w:rsidR="007B2E01" w:rsidRDefault="007B2E01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sectPr w:rsidR="007B2E01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7D759F2C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626695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BCF"/>
    <w:multiLevelType w:val="hybridMultilevel"/>
    <w:tmpl w:val="EAC2A21E"/>
    <w:lvl w:ilvl="0" w:tplc="ADC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06A8F"/>
    <w:rsid w:val="00013CE6"/>
    <w:rsid w:val="00016D37"/>
    <w:rsid w:val="00022E4C"/>
    <w:rsid w:val="00022F6F"/>
    <w:rsid w:val="0002753F"/>
    <w:rsid w:val="00033097"/>
    <w:rsid w:val="00033E5E"/>
    <w:rsid w:val="00045134"/>
    <w:rsid w:val="000473EC"/>
    <w:rsid w:val="000502C1"/>
    <w:rsid w:val="0005520B"/>
    <w:rsid w:val="00057354"/>
    <w:rsid w:val="00057D09"/>
    <w:rsid w:val="000601FE"/>
    <w:rsid w:val="0006198B"/>
    <w:rsid w:val="00064B32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07F72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15B68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10B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D2933"/>
    <w:rsid w:val="004D5D47"/>
    <w:rsid w:val="004D6A6F"/>
    <w:rsid w:val="004E13DB"/>
    <w:rsid w:val="004E574B"/>
    <w:rsid w:val="004E687E"/>
    <w:rsid w:val="004F2427"/>
    <w:rsid w:val="004F4047"/>
    <w:rsid w:val="004F5111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6695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B2E01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B5C74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625"/>
    <w:rsid w:val="00A27D30"/>
    <w:rsid w:val="00A366B3"/>
    <w:rsid w:val="00A37BC1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2E0D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D1A50"/>
    <w:rsid w:val="00BD6FB8"/>
    <w:rsid w:val="00BD73FF"/>
    <w:rsid w:val="00BF1559"/>
    <w:rsid w:val="00BF200C"/>
    <w:rsid w:val="00BF352F"/>
    <w:rsid w:val="00BF4363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42C47"/>
    <w:rsid w:val="00C512B5"/>
    <w:rsid w:val="00C52D6F"/>
    <w:rsid w:val="00C62580"/>
    <w:rsid w:val="00C63E21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12DB"/>
    <w:rsid w:val="00CC35CD"/>
    <w:rsid w:val="00CC386F"/>
    <w:rsid w:val="00CC3C5F"/>
    <w:rsid w:val="00CD58FD"/>
    <w:rsid w:val="00CE02CC"/>
    <w:rsid w:val="00CE260B"/>
    <w:rsid w:val="00CF49EC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095B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843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C7752"/>
    <w:rsid w:val="00FD46BC"/>
    <w:rsid w:val="00FD6B7B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9AAE-2DD6-49F9-9575-DD7288A3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89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Darko Pintarič</cp:lastModifiedBy>
  <cp:revision>4</cp:revision>
  <cp:lastPrinted>2022-09-07T09:41:00Z</cp:lastPrinted>
  <dcterms:created xsi:type="dcterms:W3CDTF">2022-09-07T08:08:00Z</dcterms:created>
  <dcterms:modified xsi:type="dcterms:W3CDTF">2022-09-07T09:48:00Z</dcterms:modified>
</cp:coreProperties>
</file>