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CA3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62" w:right="1134" w:bottom="1985" w:left="1134" w:header="283" w:footer="0" w:gutter="0"/>
          <w:pgNumType w:start="1"/>
          <w:cols w:space="708"/>
          <w:titlePg/>
          <w:docGrid w:linePitch="360"/>
        </w:sectPr>
      </w:pPr>
    </w:p>
    <w:p w14:paraId="214316B3" w14:textId="77777777" w:rsidR="00CC2E30" w:rsidRDefault="00CC2E30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4DEC7D6C" w14:textId="57A76C4B" w:rsidR="00A8635E" w:rsidRPr="00461450" w:rsidRDefault="00A8635E" w:rsidP="00A8635E">
      <w:pPr>
        <w:spacing w:after="0" w:line="240" w:lineRule="auto"/>
        <w:rPr>
          <w:rFonts w:cs="Tahoma"/>
          <w:sz w:val="22"/>
        </w:rPr>
      </w:pPr>
      <w:r w:rsidRPr="00461450">
        <w:rPr>
          <w:rFonts w:cs="Tahoma"/>
          <w:sz w:val="22"/>
        </w:rPr>
        <w:t xml:space="preserve">Datum: </w:t>
      </w:r>
      <w:r w:rsidRPr="00461450">
        <w:rPr>
          <w:sz w:val="22"/>
        </w:rPr>
        <w:fldChar w:fldCharType="begin"/>
      </w:r>
      <w:r w:rsidRPr="00461450">
        <w:rPr>
          <w:sz w:val="22"/>
        </w:rPr>
        <w:instrText xml:space="preserve"> MERGEFIELD  TrenutniDatum </w:instrText>
      </w:r>
      <w:r w:rsidRPr="00461450">
        <w:rPr>
          <w:sz w:val="22"/>
        </w:rPr>
        <w:fldChar w:fldCharType="separate"/>
      </w:r>
      <w:r w:rsidR="003A37CB">
        <w:rPr>
          <w:noProof/>
          <w:sz w:val="22"/>
        </w:rPr>
        <w:t>1</w:t>
      </w:r>
      <w:r w:rsidR="00895B0C">
        <w:rPr>
          <w:noProof/>
          <w:sz w:val="22"/>
        </w:rPr>
        <w:t>2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11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</w:t>
      </w:r>
      <w:r w:rsidRPr="00461450">
        <w:rPr>
          <w:noProof/>
          <w:sz w:val="22"/>
        </w:rPr>
        <w:t>2021</w:t>
      </w:r>
      <w:r w:rsidRPr="00461450">
        <w:rPr>
          <w:noProof/>
          <w:sz w:val="22"/>
        </w:rPr>
        <w:fldChar w:fldCharType="end"/>
      </w:r>
      <w:r w:rsidR="001E7D75">
        <w:rPr>
          <w:noProof/>
          <w:sz w:val="22"/>
        </w:rPr>
        <w:t xml:space="preserve"> (1)</w:t>
      </w:r>
    </w:p>
    <w:p w14:paraId="3FF5A5F5" w14:textId="77777777" w:rsidR="00A8635E" w:rsidRPr="00461450" w:rsidRDefault="00A8635E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779615BD" w14:textId="77777777" w:rsidR="00D269C6" w:rsidRPr="00D269C6" w:rsidRDefault="00D269C6" w:rsidP="00D269C6">
      <w:pPr>
        <w:keepNext/>
        <w:spacing w:after="0" w:line="240" w:lineRule="auto"/>
        <w:jc w:val="left"/>
        <w:outlineLvl w:val="1"/>
        <w:rPr>
          <w:rFonts w:eastAsia="Times New Roman" w:cs="Tahoma"/>
          <w:bCs/>
          <w:sz w:val="22"/>
          <w:lang w:eastAsia="sl-SI"/>
        </w:rPr>
      </w:pPr>
    </w:p>
    <w:p w14:paraId="779615BE" w14:textId="5336FFD0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ZADEVA: </w:t>
      </w:r>
      <w:r w:rsidR="00A3138E">
        <w:rPr>
          <w:b/>
          <w:i/>
          <w:sz w:val="22"/>
        </w:rPr>
        <w:t>Obvestilo o spremembi razpisne dokumentacije</w:t>
      </w:r>
    </w:p>
    <w:p w14:paraId="779615BF" w14:textId="3EF1AFE3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ZVEZA: </w:t>
      </w:r>
      <w:r w:rsidR="00461450" w:rsidRPr="00D045EE">
        <w:rPr>
          <w:b/>
          <w:sz w:val="22"/>
        </w:rPr>
        <w:fldChar w:fldCharType="begin"/>
      </w:r>
      <w:r w:rsidR="00461450" w:rsidRPr="00D045EE">
        <w:rPr>
          <w:b/>
          <w:sz w:val="22"/>
        </w:rPr>
        <w:instrText xml:space="preserve"> MERGEFIELD  Referenca </w:instrText>
      </w:r>
      <w:r w:rsidR="00461450" w:rsidRPr="00D045EE">
        <w:rPr>
          <w:b/>
          <w:sz w:val="22"/>
        </w:rPr>
        <w:fldChar w:fldCharType="separate"/>
      </w:r>
      <w:r w:rsidR="00A3138E">
        <w:rPr>
          <w:b/>
          <w:noProof/>
          <w:sz w:val="22"/>
        </w:rPr>
        <w:t>JHL-20</w:t>
      </w:r>
      <w:r w:rsidR="004A32CC" w:rsidRPr="00D045EE">
        <w:rPr>
          <w:b/>
          <w:noProof/>
          <w:sz w:val="22"/>
        </w:rPr>
        <w:t>/21</w:t>
      </w:r>
      <w:r w:rsidR="00461450" w:rsidRPr="00D045EE">
        <w:rPr>
          <w:b/>
          <w:noProof/>
          <w:sz w:val="22"/>
        </w:rPr>
        <w:fldChar w:fldCharType="end"/>
      </w:r>
      <w:r w:rsidRPr="00461450">
        <w:rPr>
          <w:rFonts w:cs="Tahoma"/>
          <w:b/>
          <w:sz w:val="22"/>
        </w:rPr>
        <w:t xml:space="preserve"> </w:t>
      </w:r>
    </w:p>
    <w:p w14:paraId="63375D5B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5E05588E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153D0002" w14:textId="77777777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Spoštovani,</w:t>
      </w:r>
    </w:p>
    <w:p w14:paraId="6035FF4D" w14:textId="77777777" w:rsidR="00273C0E" w:rsidRDefault="00273C0E" w:rsidP="00273C0E">
      <w:pPr>
        <w:spacing w:after="0" w:line="240" w:lineRule="auto"/>
        <w:rPr>
          <w:sz w:val="22"/>
        </w:rPr>
      </w:pPr>
    </w:p>
    <w:p w14:paraId="7F2C0016" w14:textId="428BD900" w:rsidR="00A3138E" w:rsidRPr="00A3138E" w:rsidRDefault="00A3138E" w:rsidP="00A3138E">
      <w:pPr>
        <w:spacing w:after="0" w:line="240" w:lineRule="auto"/>
        <w:rPr>
          <w:b/>
          <w:sz w:val="22"/>
        </w:rPr>
      </w:pPr>
      <w:r>
        <w:rPr>
          <w:sz w:val="22"/>
        </w:rPr>
        <w:t>zainteresirane ponudnike za javno naročilo št</w:t>
      </w:r>
      <w:r w:rsidR="005F5DAA" w:rsidRPr="005F5DAA">
        <w:rPr>
          <w:sz w:val="22"/>
        </w:rPr>
        <w:t xml:space="preserve">. </w:t>
      </w:r>
      <w:r>
        <w:rPr>
          <w:b/>
          <w:sz w:val="22"/>
        </w:rPr>
        <w:t>JHL-20</w:t>
      </w:r>
      <w:r w:rsidR="005F5DAA" w:rsidRPr="005F5DAA">
        <w:rPr>
          <w:b/>
          <w:sz w:val="22"/>
        </w:rPr>
        <w:t xml:space="preserve">/21 </w:t>
      </w:r>
      <w:r w:rsidRPr="00A3138E">
        <w:rPr>
          <w:b/>
          <w:bCs/>
          <w:sz w:val="22"/>
        </w:rPr>
        <w:t>Sistem za sejanje stabilata na RCERO Ljubljana</w:t>
      </w:r>
      <w:r>
        <w:rPr>
          <w:b/>
          <w:bCs/>
          <w:sz w:val="22"/>
        </w:rPr>
        <w:t xml:space="preserve"> </w:t>
      </w:r>
      <w:r w:rsidRPr="00A3138E">
        <w:rPr>
          <w:bCs/>
          <w:sz w:val="22"/>
        </w:rPr>
        <w:t>obveščamo, da</w:t>
      </w:r>
      <w:r>
        <w:rPr>
          <w:bCs/>
          <w:sz w:val="22"/>
        </w:rPr>
        <w:t xml:space="preserve"> naročnik spreminja razpisno dokumentacijo na naslednji način:</w:t>
      </w:r>
    </w:p>
    <w:p w14:paraId="744FE353" w14:textId="2C9244C1" w:rsidR="00846F15" w:rsidRPr="001E7D75" w:rsidRDefault="00846F15" w:rsidP="001E7D75">
      <w:pPr>
        <w:spacing w:after="0" w:line="240" w:lineRule="auto"/>
        <w:rPr>
          <w:sz w:val="22"/>
        </w:rPr>
      </w:pPr>
    </w:p>
    <w:p w14:paraId="288FE353" w14:textId="40ECC00A" w:rsidR="007B3770" w:rsidRDefault="00846F15" w:rsidP="000439D0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 w:rsidRPr="001E7D75">
        <w:rPr>
          <w:sz w:val="22"/>
        </w:rPr>
        <w:t xml:space="preserve">na spletni strani, kjer je objavljena razpisna dokumentacija za predmetno javno naročilo, objavlja </w:t>
      </w:r>
      <w:r w:rsidR="001E7D75" w:rsidRPr="001E7D75">
        <w:rPr>
          <w:sz w:val="22"/>
        </w:rPr>
        <w:t>dokument »RCERO_sejanje_stabilata-RD_risbe_2-4.pdf«, ki zajema</w:t>
      </w:r>
      <w:r w:rsidR="001E7D75">
        <w:rPr>
          <w:sz w:val="22"/>
        </w:rPr>
        <w:t xml:space="preserve"> tri (3)</w:t>
      </w:r>
      <w:r w:rsidR="001E7D75" w:rsidRPr="001E7D75">
        <w:rPr>
          <w:sz w:val="22"/>
        </w:rPr>
        <w:t xml:space="preserve"> risbe </w:t>
      </w:r>
    </w:p>
    <w:p w14:paraId="56C3C2DD" w14:textId="0B2CCB68" w:rsidR="001E7D75" w:rsidRDefault="001E7D75" w:rsidP="001E7D75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- Vsebina risbe: Sejanje stabilata, Tloris;</w:t>
      </w:r>
    </w:p>
    <w:p w14:paraId="508407A8" w14:textId="45536435" w:rsidR="001E7D75" w:rsidRDefault="001E7D75" w:rsidP="001E7D75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- Vsebina risbe: Vrečasti filter, Tloris, prerez A-A, B-B;</w:t>
      </w:r>
    </w:p>
    <w:p w14:paraId="2B382E01" w14:textId="0734BDBB" w:rsidR="001E7D75" w:rsidRPr="001E7D75" w:rsidRDefault="001E7D75" w:rsidP="001E7D75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- Vsebina risbe: Sejanje stabilata, Prerez A-A, B-B, C-C, D-D, E-E.</w:t>
      </w:r>
    </w:p>
    <w:p w14:paraId="0DEEE292" w14:textId="77777777" w:rsidR="00846F15" w:rsidRDefault="00846F15" w:rsidP="00273C0E">
      <w:pPr>
        <w:spacing w:after="0"/>
        <w:rPr>
          <w:bCs/>
          <w:sz w:val="22"/>
        </w:rPr>
      </w:pPr>
    </w:p>
    <w:p w14:paraId="0A0D3246" w14:textId="6CC99F3D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Lep pozdrav!</w:t>
      </w:r>
    </w:p>
    <w:p w14:paraId="09729018" w14:textId="77777777" w:rsidR="00273C0E" w:rsidRDefault="00273C0E" w:rsidP="00273C0E">
      <w:pPr>
        <w:spacing w:after="0" w:line="240" w:lineRule="auto"/>
        <w:rPr>
          <w:b/>
          <w:sz w:val="22"/>
        </w:rPr>
      </w:pPr>
    </w:p>
    <w:p w14:paraId="0B0EA710" w14:textId="6B221137" w:rsidR="00273C0E" w:rsidRPr="005160CA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14:paraId="4C2BC915" w14:textId="370AD5C7" w:rsidR="00273C0E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="005F5DAA">
        <w:rPr>
          <w:rFonts w:cs="Tahoma"/>
          <w:sz w:val="22"/>
        </w:rPr>
        <w:t xml:space="preserve">  </w:t>
      </w:r>
      <w:r w:rsidR="00A3138E">
        <w:rPr>
          <w:rFonts w:cs="Tahoma"/>
          <w:sz w:val="22"/>
        </w:rPr>
        <w:t xml:space="preserve">  </w:t>
      </w:r>
      <w:r w:rsidR="005F5DAA">
        <w:rPr>
          <w:rFonts w:cs="Tahoma"/>
          <w:b/>
          <w:sz w:val="22"/>
        </w:rPr>
        <w:t>Sektor za javna naročila</w:t>
      </w:r>
    </w:p>
    <w:p w14:paraId="35B7F9CD" w14:textId="48B81183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588498EB" w14:textId="768044DB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31DE8576" w14:textId="452ACA46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159ECA94" w14:textId="37888546" w:rsidR="007B3770" w:rsidRDefault="007B3770" w:rsidP="00273C0E">
      <w:pPr>
        <w:spacing w:after="0"/>
        <w:jc w:val="left"/>
        <w:rPr>
          <w:rFonts w:cs="Tahoma"/>
          <w:b/>
          <w:sz w:val="22"/>
        </w:rPr>
      </w:pPr>
      <w:bookmarkStart w:id="0" w:name="_GoBack"/>
      <w:bookmarkEnd w:id="0"/>
    </w:p>
    <w:sectPr w:rsidR="007B3770" w:rsidSect="005F5DAA">
      <w:type w:val="continuous"/>
      <w:pgSz w:w="11906" w:h="16838" w:code="9"/>
      <w:pgMar w:top="1418" w:right="1134" w:bottom="1702" w:left="1134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45F7" w14:textId="77777777" w:rsidR="008658F3" w:rsidRDefault="008658F3" w:rsidP="007B286F">
      <w:pPr>
        <w:spacing w:after="0" w:line="240" w:lineRule="auto"/>
      </w:pPr>
      <w:r>
        <w:separator/>
      </w:r>
    </w:p>
  </w:endnote>
  <w:endnote w:type="continuationSeparator" w:id="0">
    <w:p w14:paraId="3F741A0F" w14:textId="77777777" w:rsidR="008658F3" w:rsidRDefault="008658F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D44E" w14:textId="77777777" w:rsidR="001F5C8B" w:rsidRDefault="001F5C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4C399F74" w:rsidR="00830DE0" w:rsidRDefault="001F5C8B" w:rsidP="001F5C8B">
    <w:pPr>
      <w:pStyle w:val="Noga"/>
      <w:tabs>
        <w:tab w:val="left" w:pos="1134"/>
        <w:tab w:val="left" w:pos="1985"/>
        <w:tab w:val="left" w:pos="8586"/>
      </w:tabs>
      <w:ind w:left="6372" w:right="-1134"/>
    </w:pPr>
    <w:r w:rsidRPr="005332C6">
      <w:rPr>
        <w:noProof/>
        <w:sz w:val="16"/>
        <w:szCs w:val="16"/>
        <w:lang w:eastAsia="sl-SI"/>
      </w:rPr>
      <w:drawing>
        <wp:inline distT="0" distB="0" distL="0" distR="0" wp14:anchorId="5DD5541B" wp14:editId="5C087E8D">
          <wp:extent cx="2479040" cy="798815"/>
          <wp:effectExtent l="0" t="0" r="0" b="190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040" cy="79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2BD8E" w14:textId="1641AA46" w:rsidR="00CA3AF3" w:rsidRPr="002772E6" w:rsidRDefault="00CA3AF3" w:rsidP="00CA3AF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6A4169">
      <w:rPr>
        <w:noProof/>
        <w:sz w:val="16"/>
        <w:szCs w:val="16"/>
      </w:rPr>
      <w:t>3</w:t>
    </w:r>
    <w:r w:rsidRPr="002772E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37A3" w14:textId="7A5A2776" w:rsidR="00110E81" w:rsidRPr="00685234" w:rsidRDefault="005C7106" w:rsidP="00110E81">
    <w:pPr>
      <w:tabs>
        <w:tab w:val="center" w:pos="4536"/>
        <w:tab w:val="right" w:pos="9072"/>
      </w:tabs>
      <w:ind w:right="-1134"/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54292" wp14:editId="72013A1D">
              <wp:simplePos x="0" y="0"/>
              <wp:positionH relativeFrom="column">
                <wp:posOffset>4006790</wp:posOffset>
              </wp:positionH>
              <wp:positionV relativeFrom="paragraph">
                <wp:posOffset>-874095</wp:posOffset>
              </wp:positionV>
              <wp:extent cx="2763928" cy="1147313"/>
              <wp:effectExtent l="0" t="0" r="0" b="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3928" cy="11473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09B8EE" w14:textId="63D6E53F" w:rsidR="005C7106" w:rsidRDefault="001F5C8B"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46257C7A" wp14:editId="27251EF3">
                                <wp:extent cx="2479040" cy="798815"/>
                                <wp:effectExtent l="0" t="0" r="0" b="1905"/>
                                <wp:docPr id="87" name="Slika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79040" cy="798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5429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left:0;text-align:left;margin-left:315.5pt;margin-top:-68.85pt;width:217.65pt;height:90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" fillcolor="white [3201]" stroked="f" strokeweight=".5pt">
              <v:textbox>
                <w:txbxContent>
                  <w:p w14:paraId="4009B8EE" w14:textId="63D6E53F" w:rsidR="005C7106" w:rsidRDefault="001F5C8B"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46257C7A" wp14:editId="27251EF3">
                          <wp:extent cx="2479040" cy="798815"/>
                          <wp:effectExtent l="0" t="0" r="0" b="1905"/>
                          <wp:docPr id="87" name="Slika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79040" cy="798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FF07" w14:textId="77777777" w:rsidR="008658F3" w:rsidRDefault="008658F3" w:rsidP="007B286F">
      <w:pPr>
        <w:spacing w:after="0" w:line="240" w:lineRule="auto"/>
      </w:pPr>
      <w:r>
        <w:separator/>
      </w:r>
    </w:p>
  </w:footnote>
  <w:footnote w:type="continuationSeparator" w:id="0">
    <w:p w14:paraId="139504ED" w14:textId="77777777" w:rsidR="008658F3" w:rsidRDefault="008658F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0839" w14:textId="77777777" w:rsidR="001F5C8B" w:rsidRDefault="001F5C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5F859E81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7334FD13" w:rsidR="00A6490C" w:rsidRDefault="005C7106" w:rsidP="00606E5B">
    <w:pPr>
      <w:pStyle w:val="Glava"/>
      <w:keepLines/>
      <w:widowControl w:val="0"/>
      <w:tabs>
        <w:tab w:val="clear" w:pos="4536"/>
        <w:tab w:val="center" w:pos="7655"/>
      </w:tabs>
      <w:spacing w:after="0"/>
      <w:ind w:right="-1134"/>
      <w:jc w:val="lef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8A233" wp14:editId="619AC460">
              <wp:simplePos x="0" y="0"/>
              <wp:positionH relativeFrom="column">
                <wp:posOffset>2781935</wp:posOffset>
              </wp:positionH>
              <wp:positionV relativeFrom="paragraph">
                <wp:posOffset>-48044</wp:posOffset>
              </wp:positionV>
              <wp:extent cx="4049395" cy="2019300"/>
              <wp:effectExtent l="0" t="0" r="8255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201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2FECB8" w14:textId="4D2E5B17" w:rsidR="005C7106" w:rsidRDefault="005C7106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6696CF5" wp14:editId="1585A030">
                                <wp:extent cx="3438525" cy="1823085"/>
                                <wp:effectExtent l="0" t="0" r="9525" b="5715"/>
                                <wp:docPr id="12" name="Slik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38525" cy="182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8A23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9.05pt;margin-top:-3.8pt;width:318.8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" fillcolor="white [3201]" stroked="f" strokeweight=".5pt">
              <v:textbox>
                <w:txbxContent>
                  <w:p w14:paraId="282FECB8" w14:textId="4D2E5B17" w:rsidR="005C7106" w:rsidRDefault="005C7106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06696CF5" wp14:editId="1585A030">
                          <wp:extent cx="3438525" cy="1823085"/>
                          <wp:effectExtent l="0" t="0" r="9525" b="5715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38525" cy="182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9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402"/>
    <w:multiLevelType w:val="hybridMultilevel"/>
    <w:tmpl w:val="27C632DE"/>
    <w:lvl w:ilvl="0" w:tplc="4E48B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5F6"/>
    <w:multiLevelType w:val="hybridMultilevel"/>
    <w:tmpl w:val="AFA4B626"/>
    <w:lvl w:ilvl="0" w:tplc="04240011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FE7A18"/>
    <w:multiLevelType w:val="multilevel"/>
    <w:tmpl w:val="7444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0081"/>
    <w:multiLevelType w:val="hybridMultilevel"/>
    <w:tmpl w:val="F0B61616"/>
    <w:lvl w:ilvl="0" w:tplc="042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3A87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19"/>
  </w:num>
  <w:num w:numId="13">
    <w:abstractNumId w:val="5"/>
  </w:num>
  <w:num w:numId="14">
    <w:abstractNumId w:val="0"/>
  </w:num>
  <w:num w:numId="15">
    <w:abstractNumId w:val="21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33097"/>
    <w:rsid w:val="00033E5E"/>
    <w:rsid w:val="000419BA"/>
    <w:rsid w:val="000563A0"/>
    <w:rsid w:val="000601FE"/>
    <w:rsid w:val="0006198B"/>
    <w:rsid w:val="000713DA"/>
    <w:rsid w:val="00085DE5"/>
    <w:rsid w:val="00093AE2"/>
    <w:rsid w:val="000B4567"/>
    <w:rsid w:val="000B66F1"/>
    <w:rsid w:val="000C02C1"/>
    <w:rsid w:val="000D5A0F"/>
    <w:rsid w:val="000D6BFB"/>
    <w:rsid w:val="000F6160"/>
    <w:rsid w:val="00103642"/>
    <w:rsid w:val="00105EBD"/>
    <w:rsid w:val="00110E81"/>
    <w:rsid w:val="00111371"/>
    <w:rsid w:val="00114EED"/>
    <w:rsid w:val="001225EF"/>
    <w:rsid w:val="00135DBB"/>
    <w:rsid w:val="001403FC"/>
    <w:rsid w:val="00141ABB"/>
    <w:rsid w:val="00146482"/>
    <w:rsid w:val="00156FB0"/>
    <w:rsid w:val="00157995"/>
    <w:rsid w:val="00167434"/>
    <w:rsid w:val="001842E1"/>
    <w:rsid w:val="0018610B"/>
    <w:rsid w:val="001946B6"/>
    <w:rsid w:val="00196E07"/>
    <w:rsid w:val="001978AA"/>
    <w:rsid w:val="001A7D78"/>
    <w:rsid w:val="001B21EE"/>
    <w:rsid w:val="001B2398"/>
    <w:rsid w:val="001C5F3E"/>
    <w:rsid w:val="001D67FC"/>
    <w:rsid w:val="001E7D75"/>
    <w:rsid w:val="001F0AF5"/>
    <w:rsid w:val="001F0EED"/>
    <w:rsid w:val="001F5C8B"/>
    <w:rsid w:val="00213860"/>
    <w:rsid w:val="00243138"/>
    <w:rsid w:val="002500B0"/>
    <w:rsid w:val="0026051A"/>
    <w:rsid w:val="00273C0E"/>
    <w:rsid w:val="00281E99"/>
    <w:rsid w:val="00283361"/>
    <w:rsid w:val="0028342D"/>
    <w:rsid w:val="002A213C"/>
    <w:rsid w:val="002C1664"/>
    <w:rsid w:val="002C71E1"/>
    <w:rsid w:val="002D5CF0"/>
    <w:rsid w:val="002E1924"/>
    <w:rsid w:val="002F5A34"/>
    <w:rsid w:val="003166C2"/>
    <w:rsid w:val="003211D0"/>
    <w:rsid w:val="00330A07"/>
    <w:rsid w:val="00332261"/>
    <w:rsid w:val="0033625F"/>
    <w:rsid w:val="00342AFC"/>
    <w:rsid w:val="00346731"/>
    <w:rsid w:val="00357194"/>
    <w:rsid w:val="00357309"/>
    <w:rsid w:val="0037285E"/>
    <w:rsid w:val="00375F00"/>
    <w:rsid w:val="00390ED5"/>
    <w:rsid w:val="00393CF7"/>
    <w:rsid w:val="00394716"/>
    <w:rsid w:val="00396F18"/>
    <w:rsid w:val="003A37CB"/>
    <w:rsid w:val="003B2164"/>
    <w:rsid w:val="003B4230"/>
    <w:rsid w:val="003B5B53"/>
    <w:rsid w:val="003C0F69"/>
    <w:rsid w:val="003D1049"/>
    <w:rsid w:val="003D79F0"/>
    <w:rsid w:val="003F71FD"/>
    <w:rsid w:val="0040533F"/>
    <w:rsid w:val="004114FB"/>
    <w:rsid w:val="004137BA"/>
    <w:rsid w:val="00421CC2"/>
    <w:rsid w:val="00424BEF"/>
    <w:rsid w:val="00430BBE"/>
    <w:rsid w:val="004378C1"/>
    <w:rsid w:val="00440536"/>
    <w:rsid w:val="004445EE"/>
    <w:rsid w:val="00452254"/>
    <w:rsid w:val="0045338F"/>
    <w:rsid w:val="00456531"/>
    <w:rsid w:val="00456552"/>
    <w:rsid w:val="00461450"/>
    <w:rsid w:val="0046307C"/>
    <w:rsid w:val="0046567C"/>
    <w:rsid w:val="00467133"/>
    <w:rsid w:val="00471E1E"/>
    <w:rsid w:val="00493857"/>
    <w:rsid w:val="00494056"/>
    <w:rsid w:val="004A32CC"/>
    <w:rsid w:val="004A3AD2"/>
    <w:rsid w:val="004A5860"/>
    <w:rsid w:val="004B0165"/>
    <w:rsid w:val="004B3BFB"/>
    <w:rsid w:val="004C3DA9"/>
    <w:rsid w:val="004D5D47"/>
    <w:rsid w:val="005160CA"/>
    <w:rsid w:val="005322CB"/>
    <w:rsid w:val="005520F9"/>
    <w:rsid w:val="00566301"/>
    <w:rsid w:val="00570723"/>
    <w:rsid w:val="00575B20"/>
    <w:rsid w:val="00575DE2"/>
    <w:rsid w:val="00577821"/>
    <w:rsid w:val="0058004E"/>
    <w:rsid w:val="00587A5C"/>
    <w:rsid w:val="005947B0"/>
    <w:rsid w:val="00594F98"/>
    <w:rsid w:val="00597F1C"/>
    <w:rsid w:val="005A3883"/>
    <w:rsid w:val="005C7106"/>
    <w:rsid w:val="005E25B4"/>
    <w:rsid w:val="005E5D39"/>
    <w:rsid w:val="005F4653"/>
    <w:rsid w:val="005F5DAA"/>
    <w:rsid w:val="005F751C"/>
    <w:rsid w:val="00602C6D"/>
    <w:rsid w:val="00606E5B"/>
    <w:rsid w:val="0061425D"/>
    <w:rsid w:val="00637318"/>
    <w:rsid w:val="0064326B"/>
    <w:rsid w:val="00644A14"/>
    <w:rsid w:val="00645CA1"/>
    <w:rsid w:val="00662DDE"/>
    <w:rsid w:val="00664B4C"/>
    <w:rsid w:val="00671B33"/>
    <w:rsid w:val="006759AE"/>
    <w:rsid w:val="006A0D0A"/>
    <w:rsid w:val="006A3267"/>
    <w:rsid w:val="006A4169"/>
    <w:rsid w:val="006B2F4C"/>
    <w:rsid w:val="006B4EAF"/>
    <w:rsid w:val="006B5FB0"/>
    <w:rsid w:val="006B7619"/>
    <w:rsid w:val="006C75CF"/>
    <w:rsid w:val="006D1B45"/>
    <w:rsid w:val="006D58A3"/>
    <w:rsid w:val="006E6996"/>
    <w:rsid w:val="006F1BD6"/>
    <w:rsid w:val="006F21F5"/>
    <w:rsid w:val="006F4C3B"/>
    <w:rsid w:val="006F7297"/>
    <w:rsid w:val="00711BB7"/>
    <w:rsid w:val="00714724"/>
    <w:rsid w:val="0072124A"/>
    <w:rsid w:val="00722137"/>
    <w:rsid w:val="00725487"/>
    <w:rsid w:val="007525C0"/>
    <w:rsid w:val="00761520"/>
    <w:rsid w:val="00761714"/>
    <w:rsid w:val="00773CA1"/>
    <w:rsid w:val="00777EB8"/>
    <w:rsid w:val="007814FD"/>
    <w:rsid w:val="00785117"/>
    <w:rsid w:val="007904D5"/>
    <w:rsid w:val="0079644E"/>
    <w:rsid w:val="00797D17"/>
    <w:rsid w:val="007A652D"/>
    <w:rsid w:val="007B286F"/>
    <w:rsid w:val="007B3770"/>
    <w:rsid w:val="007D1F86"/>
    <w:rsid w:val="007D3FFC"/>
    <w:rsid w:val="007D5A01"/>
    <w:rsid w:val="007D773C"/>
    <w:rsid w:val="007F51EF"/>
    <w:rsid w:val="007F6625"/>
    <w:rsid w:val="00800CC1"/>
    <w:rsid w:val="008116EE"/>
    <w:rsid w:val="00811EA4"/>
    <w:rsid w:val="00830DE0"/>
    <w:rsid w:val="00842758"/>
    <w:rsid w:val="00842BB8"/>
    <w:rsid w:val="00846F15"/>
    <w:rsid w:val="00847684"/>
    <w:rsid w:val="0084789B"/>
    <w:rsid w:val="008615CC"/>
    <w:rsid w:val="00864AA9"/>
    <w:rsid w:val="008658F3"/>
    <w:rsid w:val="00881872"/>
    <w:rsid w:val="008852CC"/>
    <w:rsid w:val="00895B0C"/>
    <w:rsid w:val="008A0903"/>
    <w:rsid w:val="008A3213"/>
    <w:rsid w:val="008B6949"/>
    <w:rsid w:val="008C3260"/>
    <w:rsid w:val="008C36B7"/>
    <w:rsid w:val="008C6F5D"/>
    <w:rsid w:val="008C7688"/>
    <w:rsid w:val="008E0CE3"/>
    <w:rsid w:val="008E3081"/>
    <w:rsid w:val="008E5BC4"/>
    <w:rsid w:val="008F6E40"/>
    <w:rsid w:val="00902C4A"/>
    <w:rsid w:val="0090765F"/>
    <w:rsid w:val="00912239"/>
    <w:rsid w:val="009124A6"/>
    <w:rsid w:val="009142C8"/>
    <w:rsid w:val="00914E3B"/>
    <w:rsid w:val="0092570D"/>
    <w:rsid w:val="00935BBF"/>
    <w:rsid w:val="009644C4"/>
    <w:rsid w:val="00986CD1"/>
    <w:rsid w:val="00991E02"/>
    <w:rsid w:val="0099205A"/>
    <w:rsid w:val="009935AD"/>
    <w:rsid w:val="009953CB"/>
    <w:rsid w:val="009C08FF"/>
    <w:rsid w:val="009C3729"/>
    <w:rsid w:val="009D37DF"/>
    <w:rsid w:val="009E0109"/>
    <w:rsid w:val="009E04C3"/>
    <w:rsid w:val="009E1A31"/>
    <w:rsid w:val="009E48B0"/>
    <w:rsid w:val="009E5390"/>
    <w:rsid w:val="009F41EC"/>
    <w:rsid w:val="00A0635C"/>
    <w:rsid w:val="00A10E53"/>
    <w:rsid w:val="00A11C61"/>
    <w:rsid w:val="00A3138E"/>
    <w:rsid w:val="00A366B3"/>
    <w:rsid w:val="00A43F3A"/>
    <w:rsid w:val="00A572C3"/>
    <w:rsid w:val="00A62400"/>
    <w:rsid w:val="00A6490C"/>
    <w:rsid w:val="00A76667"/>
    <w:rsid w:val="00A8635E"/>
    <w:rsid w:val="00A90533"/>
    <w:rsid w:val="00AA5185"/>
    <w:rsid w:val="00AB4F40"/>
    <w:rsid w:val="00AC14C3"/>
    <w:rsid w:val="00AC1D82"/>
    <w:rsid w:val="00AE281D"/>
    <w:rsid w:val="00B021AD"/>
    <w:rsid w:val="00B02738"/>
    <w:rsid w:val="00B04F85"/>
    <w:rsid w:val="00B06FD2"/>
    <w:rsid w:val="00B110C1"/>
    <w:rsid w:val="00B1209A"/>
    <w:rsid w:val="00B256A8"/>
    <w:rsid w:val="00B30CC5"/>
    <w:rsid w:val="00B55C09"/>
    <w:rsid w:val="00B571A3"/>
    <w:rsid w:val="00B63B10"/>
    <w:rsid w:val="00B75105"/>
    <w:rsid w:val="00B9726C"/>
    <w:rsid w:val="00BA1632"/>
    <w:rsid w:val="00BA2155"/>
    <w:rsid w:val="00BB3D09"/>
    <w:rsid w:val="00BD1A50"/>
    <w:rsid w:val="00BD73FF"/>
    <w:rsid w:val="00BE169A"/>
    <w:rsid w:val="00BF1559"/>
    <w:rsid w:val="00BF4363"/>
    <w:rsid w:val="00C0026D"/>
    <w:rsid w:val="00C148E5"/>
    <w:rsid w:val="00C17417"/>
    <w:rsid w:val="00C17FF8"/>
    <w:rsid w:val="00C22201"/>
    <w:rsid w:val="00C25069"/>
    <w:rsid w:val="00C30B04"/>
    <w:rsid w:val="00C34AF4"/>
    <w:rsid w:val="00C62580"/>
    <w:rsid w:val="00C66124"/>
    <w:rsid w:val="00C70FED"/>
    <w:rsid w:val="00C72F8E"/>
    <w:rsid w:val="00C81F06"/>
    <w:rsid w:val="00C827AC"/>
    <w:rsid w:val="00C86593"/>
    <w:rsid w:val="00CA3AF3"/>
    <w:rsid w:val="00CB683D"/>
    <w:rsid w:val="00CC2E30"/>
    <w:rsid w:val="00CD7331"/>
    <w:rsid w:val="00CF5AD3"/>
    <w:rsid w:val="00CF6EE2"/>
    <w:rsid w:val="00CF7025"/>
    <w:rsid w:val="00D01836"/>
    <w:rsid w:val="00D045EE"/>
    <w:rsid w:val="00D072A5"/>
    <w:rsid w:val="00D13A3F"/>
    <w:rsid w:val="00D15DFB"/>
    <w:rsid w:val="00D269C6"/>
    <w:rsid w:val="00D269E0"/>
    <w:rsid w:val="00D37667"/>
    <w:rsid w:val="00D54E5C"/>
    <w:rsid w:val="00D57279"/>
    <w:rsid w:val="00D606F7"/>
    <w:rsid w:val="00D6293D"/>
    <w:rsid w:val="00D71A5F"/>
    <w:rsid w:val="00D73AF0"/>
    <w:rsid w:val="00D82BEF"/>
    <w:rsid w:val="00D85665"/>
    <w:rsid w:val="00DA1196"/>
    <w:rsid w:val="00DA3F4B"/>
    <w:rsid w:val="00DC093B"/>
    <w:rsid w:val="00DC4FC7"/>
    <w:rsid w:val="00DC52D7"/>
    <w:rsid w:val="00DC7192"/>
    <w:rsid w:val="00DC720D"/>
    <w:rsid w:val="00DD0F65"/>
    <w:rsid w:val="00DD1FB3"/>
    <w:rsid w:val="00DD3B82"/>
    <w:rsid w:val="00DE3F01"/>
    <w:rsid w:val="00DE4E1F"/>
    <w:rsid w:val="00DE7B8B"/>
    <w:rsid w:val="00DF57AE"/>
    <w:rsid w:val="00DF6D3D"/>
    <w:rsid w:val="00E023C8"/>
    <w:rsid w:val="00E04553"/>
    <w:rsid w:val="00E1333E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839A9"/>
    <w:rsid w:val="00E92B45"/>
    <w:rsid w:val="00EA1098"/>
    <w:rsid w:val="00EA4425"/>
    <w:rsid w:val="00EA4E8C"/>
    <w:rsid w:val="00EB06F0"/>
    <w:rsid w:val="00EB1CD0"/>
    <w:rsid w:val="00EB1E50"/>
    <w:rsid w:val="00EB4C10"/>
    <w:rsid w:val="00EB64EA"/>
    <w:rsid w:val="00ED2C9E"/>
    <w:rsid w:val="00ED7DA4"/>
    <w:rsid w:val="00EF5479"/>
    <w:rsid w:val="00F170FE"/>
    <w:rsid w:val="00F223D7"/>
    <w:rsid w:val="00F33D99"/>
    <w:rsid w:val="00F3684B"/>
    <w:rsid w:val="00F36DA7"/>
    <w:rsid w:val="00F406B8"/>
    <w:rsid w:val="00F47644"/>
    <w:rsid w:val="00F61383"/>
    <w:rsid w:val="00F76B81"/>
    <w:rsid w:val="00F776ED"/>
    <w:rsid w:val="00F821F3"/>
    <w:rsid w:val="00F9394C"/>
    <w:rsid w:val="00F9622B"/>
    <w:rsid w:val="00FA39A3"/>
    <w:rsid w:val="00FB6177"/>
    <w:rsid w:val="00FD46BC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9615B3"/>
  <w15:docId w15:val="{85EA9196-EE3C-4CF0-9159-83D6D0F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CC5E-3A7E-45DB-8D3C-D8DAEB4B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Tina Bregar</cp:lastModifiedBy>
  <cp:revision>30</cp:revision>
  <cp:lastPrinted>2021-11-11T07:29:00Z</cp:lastPrinted>
  <dcterms:created xsi:type="dcterms:W3CDTF">2021-06-30T08:04:00Z</dcterms:created>
  <dcterms:modified xsi:type="dcterms:W3CDTF">2021-11-12T13:01:00Z</dcterms:modified>
</cp:coreProperties>
</file>